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09" w:rsidRPr="00150F4D" w:rsidRDefault="00BE3409" w:rsidP="00BE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0F4D">
        <w:rPr>
          <w:rFonts w:ascii="Arial" w:hAnsi="Arial" w:cs="Arial"/>
          <w:b/>
          <w:sz w:val="20"/>
          <w:szCs w:val="20"/>
        </w:rPr>
        <w:t>PARA EL/LA DOCENTE</w:t>
      </w:r>
    </w:p>
    <w:p w:rsidR="009829BE" w:rsidRPr="00150F4D" w:rsidRDefault="004E033A" w:rsidP="0098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50F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B69A9" wp14:editId="0D41316B">
                <wp:simplePos x="0" y="0"/>
                <wp:positionH relativeFrom="column">
                  <wp:posOffset>3705113</wp:posOffset>
                </wp:positionH>
                <wp:positionV relativeFrom="paragraph">
                  <wp:posOffset>158115</wp:posOffset>
                </wp:positionV>
                <wp:extent cx="152400" cy="1428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FFF56" id="Rectángulo 3" o:spid="_x0000_s1026" style="position:absolute;margin-left:291.75pt;margin-top:12.4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" fillcolor="window" strokecolor="windowText" strokeweight=".25pt"/>
            </w:pict>
          </mc:Fallback>
        </mc:AlternateContent>
      </w:r>
      <w:r w:rsidRPr="00150F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B69A9" wp14:editId="0D41316B">
                <wp:simplePos x="0" y="0"/>
                <wp:positionH relativeFrom="column">
                  <wp:posOffset>3239658</wp:posOffset>
                </wp:positionH>
                <wp:positionV relativeFrom="paragraph">
                  <wp:posOffset>158750</wp:posOffset>
                </wp:positionV>
                <wp:extent cx="15240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28A99" id="Rectángulo 2" o:spid="_x0000_s1026" style="position:absolute;margin-left:255.1pt;margin-top:12.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" fillcolor="window" strokecolor="windowText" strokeweight=".25pt"/>
            </w:pict>
          </mc:Fallback>
        </mc:AlternateContent>
      </w:r>
      <w:r w:rsidR="00150F4D" w:rsidRPr="00150F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2705303</wp:posOffset>
                </wp:positionH>
                <wp:positionV relativeFrom="paragraph">
                  <wp:posOffset>154305</wp:posOffset>
                </wp:positionV>
                <wp:extent cx="152400" cy="142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EFBA" id="Rectángulo 1" o:spid="_x0000_s1026" style="position:absolute;margin-left:213pt;margin-top:12.1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="009829BE" w:rsidRPr="00150F4D">
        <w:rPr>
          <w:rFonts w:ascii="Arial" w:hAnsi="Arial" w:cs="Arial"/>
          <w:sz w:val="20"/>
          <w:szCs w:val="20"/>
        </w:rPr>
        <w:t>Yo, … (</w:t>
      </w:r>
      <w:r w:rsidR="009829BE" w:rsidRPr="00150F4D">
        <w:rPr>
          <w:rFonts w:ascii="Arial" w:hAnsi="Arial" w:cs="Arial"/>
          <w:color w:val="7F7F7F" w:themeColor="text1" w:themeTint="80"/>
          <w:sz w:val="20"/>
          <w:szCs w:val="20"/>
        </w:rPr>
        <w:t>nombre del/la docente</w:t>
      </w:r>
      <w:r w:rsidR="009829BE" w:rsidRPr="00150F4D">
        <w:rPr>
          <w:rFonts w:ascii="Arial" w:hAnsi="Arial" w:cs="Arial"/>
          <w:sz w:val="20"/>
          <w:szCs w:val="20"/>
        </w:rPr>
        <w:t xml:space="preserve">), </w:t>
      </w:r>
      <w:r w:rsidR="00041CAC" w:rsidRPr="00150F4D">
        <w:rPr>
          <w:rFonts w:ascii="Arial" w:hAnsi="Arial" w:cs="Arial"/>
          <w:sz w:val="20"/>
          <w:szCs w:val="20"/>
        </w:rPr>
        <w:t>C. I</w:t>
      </w:r>
      <w:r w:rsidR="009829BE" w:rsidRPr="00150F4D">
        <w:rPr>
          <w:rFonts w:ascii="Arial" w:hAnsi="Arial" w:cs="Arial"/>
          <w:sz w:val="20"/>
          <w:szCs w:val="20"/>
        </w:rPr>
        <w:t xml:space="preserve">……, docente titular de la Universidad Laica “Eloy Alfaro” de Manabí, con </w:t>
      </w:r>
      <w:r w:rsidR="009829BE" w:rsidRPr="00150F4D">
        <w:rPr>
          <w:rFonts w:ascii="Arial" w:hAnsi="Arial" w:cs="Arial"/>
          <w:b/>
          <w:sz w:val="20"/>
          <w:szCs w:val="20"/>
        </w:rPr>
        <w:t xml:space="preserve">dedicación a:  TP:  MT:  </w:t>
      </w:r>
      <w:r w:rsidRPr="00150F4D">
        <w:rPr>
          <w:rFonts w:ascii="Arial" w:hAnsi="Arial" w:cs="Arial"/>
          <w:b/>
          <w:sz w:val="20"/>
          <w:szCs w:val="20"/>
        </w:rPr>
        <w:t>TC:</w:t>
      </w:r>
      <w:r w:rsidR="00150F4D" w:rsidRPr="00150F4D">
        <w:rPr>
          <w:rFonts w:ascii="Arial" w:hAnsi="Arial" w:cs="Arial"/>
          <w:b/>
          <w:sz w:val="20"/>
          <w:szCs w:val="20"/>
        </w:rPr>
        <w:t xml:space="preserve"> perteneciente</w:t>
      </w:r>
      <w:r w:rsidR="009829BE" w:rsidRPr="00150F4D">
        <w:rPr>
          <w:rFonts w:ascii="Arial" w:hAnsi="Arial" w:cs="Arial"/>
          <w:sz w:val="20"/>
          <w:szCs w:val="20"/>
        </w:rPr>
        <w:t xml:space="preserve"> a la</w:t>
      </w:r>
      <w:r w:rsidR="00041CAC" w:rsidRPr="00150F4D">
        <w:rPr>
          <w:rFonts w:ascii="Arial" w:hAnsi="Arial" w:cs="Arial"/>
          <w:sz w:val="20"/>
          <w:szCs w:val="20"/>
        </w:rPr>
        <w:t>:</w:t>
      </w:r>
      <w:r w:rsidR="009829BE" w:rsidRPr="00150F4D">
        <w:rPr>
          <w:rFonts w:ascii="Arial" w:hAnsi="Arial" w:cs="Arial"/>
          <w:sz w:val="20"/>
          <w:szCs w:val="20"/>
        </w:rPr>
        <w:t xml:space="preserve"> </w:t>
      </w:r>
      <w:r w:rsidR="009829BE" w:rsidRPr="00150F4D">
        <w:rPr>
          <w:rFonts w:ascii="Arial" w:hAnsi="Arial" w:cs="Arial"/>
          <w:b/>
          <w:sz w:val="20"/>
          <w:szCs w:val="20"/>
        </w:rPr>
        <w:t>Facultad/</w:t>
      </w:r>
      <w:r w:rsidRPr="00150F4D">
        <w:rPr>
          <w:rFonts w:ascii="Arial" w:hAnsi="Arial" w:cs="Arial"/>
          <w:b/>
          <w:sz w:val="20"/>
          <w:szCs w:val="20"/>
        </w:rPr>
        <w:t>Extensión:</w:t>
      </w:r>
      <w:r w:rsidR="009829BE" w:rsidRPr="00150F4D">
        <w:rPr>
          <w:rFonts w:ascii="Arial" w:hAnsi="Arial" w:cs="Arial"/>
          <w:b/>
          <w:sz w:val="20"/>
          <w:szCs w:val="20"/>
        </w:rPr>
        <w:t>………</w:t>
      </w:r>
      <w:r w:rsidR="00041CAC" w:rsidRPr="00150F4D">
        <w:rPr>
          <w:rFonts w:ascii="Arial" w:hAnsi="Arial" w:cs="Arial"/>
          <w:b/>
          <w:sz w:val="20"/>
          <w:szCs w:val="20"/>
        </w:rPr>
        <w:t>…………</w:t>
      </w:r>
      <w:r w:rsidR="009829BE" w:rsidRPr="00150F4D">
        <w:rPr>
          <w:rFonts w:ascii="Arial" w:hAnsi="Arial" w:cs="Arial"/>
          <w:b/>
          <w:sz w:val="20"/>
          <w:szCs w:val="20"/>
        </w:rPr>
        <w:t>Carrera:…</w:t>
      </w:r>
      <w:r w:rsidR="00041CAC" w:rsidRPr="00150F4D"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DA55CE" w:rsidRPr="00150F4D" w:rsidRDefault="009829BE" w:rsidP="0098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50F4D">
        <w:rPr>
          <w:rFonts w:ascii="Arial" w:hAnsi="Arial" w:cs="Arial"/>
          <w:sz w:val="20"/>
          <w:szCs w:val="20"/>
        </w:rPr>
        <w:t>A</w:t>
      </w:r>
      <w:r w:rsidR="00433791" w:rsidRPr="00150F4D">
        <w:rPr>
          <w:rFonts w:ascii="Arial" w:hAnsi="Arial" w:cs="Arial"/>
          <w:sz w:val="20"/>
          <w:szCs w:val="20"/>
        </w:rPr>
        <w:t xml:space="preserve">cogiéndome al literal </w:t>
      </w:r>
      <w:r w:rsidR="00433791" w:rsidRPr="00150F4D">
        <w:rPr>
          <w:rFonts w:ascii="Arial" w:hAnsi="Arial" w:cs="Arial"/>
          <w:b/>
          <w:sz w:val="20"/>
          <w:szCs w:val="20"/>
        </w:rPr>
        <w:t>c</w:t>
      </w:r>
      <w:r w:rsidR="00433791" w:rsidRPr="00150F4D">
        <w:rPr>
          <w:rFonts w:ascii="Arial" w:hAnsi="Arial" w:cs="Arial"/>
          <w:sz w:val="20"/>
          <w:szCs w:val="20"/>
        </w:rPr>
        <w:t xml:space="preserve">) del </w:t>
      </w:r>
      <w:r w:rsidR="00433791" w:rsidRPr="00150F4D">
        <w:rPr>
          <w:rFonts w:ascii="Arial" w:hAnsi="Arial" w:cs="Arial"/>
          <w:b/>
          <w:sz w:val="20"/>
          <w:szCs w:val="20"/>
        </w:rPr>
        <w:t xml:space="preserve">Art. </w:t>
      </w:r>
      <w:r w:rsidR="00433791" w:rsidRPr="00150F4D">
        <w:rPr>
          <w:rFonts w:ascii="Arial" w:hAnsi="Arial" w:cs="Arial"/>
          <w:b/>
          <w:bCs/>
          <w:sz w:val="20"/>
          <w:szCs w:val="20"/>
        </w:rPr>
        <w:t>6</w:t>
      </w:r>
      <w:r w:rsidR="00433791" w:rsidRPr="00150F4D">
        <w:rPr>
          <w:rFonts w:ascii="Arial" w:hAnsi="Arial" w:cs="Arial"/>
          <w:bCs/>
          <w:sz w:val="20"/>
          <w:szCs w:val="20"/>
        </w:rPr>
        <w:t xml:space="preserve"> de </w:t>
      </w:r>
      <w:r w:rsidR="00433791" w:rsidRPr="00150F4D">
        <w:rPr>
          <w:rFonts w:ascii="Arial" w:hAnsi="Arial" w:cs="Arial"/>
          <w:b/>
          <w:bCs/>
          <w:sz w:val="20"/>
          <w:szCs w:val="20"/>
        </w:rPr>
        <w:t>la Ley Orgánica de Educación Superior</w:t>
      </w:r>
      <w:r w:rsidR="00433791" w:rsidRPr="00150F4D">
        <w:rPr>
          <w:rFonts w:ascii="Arial" w:hAnsi="Arial" w:cs="Arial"/>
          <w:bCs/>
          <w:sz w:val="20"/>
          <w:szCs w:val="20"/>
        </w:rPr>
        <w:t xml:space="preserve"> que manifiesta </w:t>
      </w:r>
      <w:r w:rsidR="00433791" w:rsidRPr="00150F4D">
        <w:rPr>
          <w:rFonts w:ascii="Arial" w:hAnsi="Arial" w:cs="Arial"/>
          <w:sz w:val="20"/>
          <w:szCs w:val="20"/>
        </w:rPr>
        <w:t xml:space="preserve">“Acceder a la carrera de profesor e investigador y a cargos directivos, que garantice estabilidad, promoción, </w:t>
      </w:r>
      <w:r w:rsidR="00433791" w:rsidRPr="00150F4D">
        <w:rPr>
          <w:rFonts w:ascii="Arial" w:hAnsi="Arial" w:cs="Arial"/>
          <w:b/>
          <w:sz w:val="20"/>
          <w:szCs w:val="20"/>
        </w:rPr>
        <w:t xml:space="preserve">movilidad </w:t>
      </w:r>
      <w:r w:rsidR="00433791" w:rsidRPr="00150F4D">
        <w:rPr>
          <w:rFonts w:ascii="Arial" w:hAnsi="Arial" w:cs="Arial"/>
          <w:sz w:val="20"/>
          <w:szCs w:val="20"/>
        </w:rPr>
        <w:t>y retiro, basados en el mérito académico, en la calidad de la enseñanza impartida, en la producción investigativa, en el perfeccionamiento permanente, sin admitir discriminación de género ni de ningún otro tipo”</w:t>
      </w:r>
      <w:r w:rsidR="00280F48" w:rsidRPr="00150F4D">
        <w:rPr>
          <w:rFonts w:ascii="Arial" w:hAnsi="Arial" w:cs="Arial"/>
          <w:sz w:val="20"/>
          <w:szCs w:val="20"/>
        </w:rPr>
        <w:t>, manifiesto mi decisión voluntaria de movilizarme de carrera para el periodo académico: 20</w:t>
      </w:r>
      <w:r w:rsidR="00280F48" w:rsidRPr="00150F4D">
        <w:rPr>
          <w:rFonts w:ascii="Arial" w:hAnsi="Arial" w:cs="Arial"/>
          <w:b/>
          <w:sz w:val="20"/>
          <w:szCs w:val="20"/>
        </w:rPr>
        <w:t>xx(x</w:t>
      </w:r>
      <w:r w:rsidR="00280F48" w:rsidRPr="00150F4D">
        <w:rPr>
          <w:rFonts w:ascii="Arial" w:hAnsi="Arial" w:cs="Arial"/>
          <w:sz w:val="20"/>
          <w:szCs w:val="20"/>
        </w:rPr>
        <w:t>) a la:</w:t>
      </w:r>
    </w:p>
    <w:p w:rsidR="00280F48" w:rsidRPr="00150F4D" w:rsidRDefault="00280F48" w:rsidP="0028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50F4D">
        <w:rPr>
          <w:rFonts w:ascii="Arial" w:hAnsi="Arial" w:cs="Arial"/>
          <w:b/>
          <w:sz w:val="20"/>
          <w:szCs w:val="20"/>
        </w:rPr>
        <w:t>Facultad/</w:t>
      </w:r>
      <w:r w:rsidR="00BE3409" w:rsidRPr="00150F4D">
        <w:rPr>
          <w:rFonts w:ascii="Arial" w:hAnsi="Arial" w:cs="Arial"/>
          <w:b/>
          <w:sz w:val="20"/>
          <w:szCs w:val="20"/>
        </w:rPr>
        <w:t>Extensión: …</w:t>
      </w:r>
      <w:r w:rsidRPr="00150F4D">
        <w:rPr>
          <w:rFonts w:ascii="Arial" w:hAnsi="Arial" w:cs="Arial"/>
          <w:b/>
          <w:sz w:val="20"/>
          <w:szCs w:val="20"/>
        </w:rPr>
        <w:t>…………………</w:t>
      </w:r>
      <w:r w:rsidR="00BE3409" w:rsidRPr="00150F4D">
        <w:rPr>
          <w:rFonts w:ascii="Arial" w:hAnsi="Arial" w:cs="Arial"/>
          <w:b/>
          <w:sz w:val="20"/>
          <w:szCs w:val="20"/>
        </w:rPr>
        <w:t>...Carrera: …</w:t>
      </w:r>
      <w:r w:rsidRPr="00150F4D">
        <w:rPr>
          <w:rFonts w:ascii="Arial" w:hAnsi="Arial" w:cs="Arial"/>
          <w:b/>
          <w:sz w:val="20"/>
          <w:szCs w:val="20"/>
        </w:rPr>
        <w:t>………………………………...</w:t>
      </w:r>
    </w:p>
    <w:p w:rsidR="00280F48" w:rsidRPr="00150F4D" w:rsidRDefault="00280F48" w:rsidP="00BE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F4D">
        <w:rPr>
          <w:rFonts w:ascii="Arial" w:hAnsi="Arial" w:cs="Arial"/>
          <w:b/>
          <w:sz w:val="20"/>
          <w:szCs w:val="20"/>
        </w:rPr>
        <w:t>Motivo de la solicitud: …………………………………………………………………….</w:t>
      </w:r>
    </w:p>
    <w:p w:rsidR="00280F48" w:rsidRPr="00150F4D" w:rsidRDefault="00280F48" w:rsidP="0028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50F4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………………………………………………………………………………………………….</w:t>
      </w:r>
    </w:p>
    <w:p w:rsidR="00280F48" w:rsidRPr="00150F4D" w:rsidRDefault="00280F48" w:rsidP="0028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150F4D">
        <w:rPr>
          <w:rFonts w:ascii="Arial" w:hAnsi="Arial" w:cs="Arial"/>
          <w:sz w:val="20"/>
          <w:szCs w:val="20"/>
        </w:rPr>
        <w:t>Lugar y fecha: …………………………….</w:t>
      </w:r>
    </w:p>
    <w:p w:rsidR="00BE3409" w:rsidRPr="00150F4D" w:rsidRDefault="00BE3409" w:rsidP="0028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DA55CE" w:rsidRPr="00150F4D" w:rsidRDefault="00280F48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50F4D">
        <w:rPr>
          <w:rFonts w:ascii="Arial" w:hAnsi="Arial" w:cs="Arial"/>
          <w:b/>
          <w:sz w:val="20"/>
          <w:szCs w:val="20"/>
        </w:rPr>
        <w:t>Firma del/la docente</w:t>
      </w:r>
      <w:r w:rsidRPr="00150F4D">
        <w:rPr>
          <w:rFonts w:ascii="Arial" w:hAnsi="Arial" w:cs="Arial"/>
          <w:sz w:val="20"/>
          <w:szCs w:val="20"/>
        </w:rPr>
        <w:t>:</w:t>
      </w:r>
    </w:p>
    <w:p w:rsidR="00A544BD" w:rsidRDefault="00A544BD" w:rsidP="00433791">
      <w:pPr>
        <w:jc w:val="both"/>
        <w:rPr>
          <w:rFonts w:ascii="Arial" w:hAnsi="Arial" w:cs="Arial"/>
          <w:sz w:val="22"/>
          <w:szCs w:val="22"/>
        </w:rPr>
      </w:pPr>
    </w:p>
    <w:p w:rsidR="00BE3409" w:rsidRPr="000A7B6B" w:rsidRDefault="00BE3409" w:rsidP="00BE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A7B6B">
        <w:rPr>
          <w:rFonts w:ascii="Arial" w:hAnsi="Arial" w:cs="Arial"/>
          <w:b/>
          <w:sz w:val="20"/>
          <w:szCs w:val="20"/>
        </w:rPr>
        <w:t xml:space="preserve">PARA LA UNIDAD ACADÉMICA DE </w:t>
      </w:r>
      <w:r w:rsidR="002B03BE">
        <w:rPr>
          <w:rFonts w:ascii="Arial" w:hAnsi="Arial" w:cs="Arial"/>
          <w:b/>
          <w:sz w:val="20"/>
          <w:szCs w:val="20"/>
        </w:rPr>
        <w:t>ORIGEN</w:t>
      </w:r>
    </w:p>
    <w:p w:rsidR="00754B8D" w:rsidRPr="000A7B6B" w:rsidRDefault="00BE3409" w:rsidP="00BE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A7B6B">
        <w:rPr>
          <w:rFonts w:ascii="Arial" w:hAnsi="Arial" w:cs="Arial"/>
          <w:sz w:val="20"/>
          <w:szCs w:val="20"/>
        </w:rPr>
        <w:t>Yo, … (</w:t>
      </w:r>
      <w:r w:rsidRPr="000A7B6B">
        <w:rPr>
          <w:rFonts w:ascii="Arial" w:hAnsi="Arial" w:cs="Arial"/>
          <w:color w:val="7F7F7F" w:themeColor="text1" w:themeTint="80"/>
          <w:sz w:val="20"/>
          <w:szCs w:val="20"/>
        </w:rPr>
        <w:t>nombre del/la decano/a</w:t>
      </w:r>
      <w:r w:rsidRPr="000A7B6B">
        <w:rPr>
          <w:rFonts w:ascii="Arial" w:hAnsi="Arial" w:cs="Arial"/>
          <w:sz w:val="20"/>
          <w:szCs w:val="20"/>
        </w:rPr>
        <w:t xml:space="preserve">), C. I……, decano/a de la: </w:t>
      </w:r>
    </w:p>
    <w:p w:rsidR="00BE3409" w:rsidRPr="000A7B6B" w:rsidRDefault="00BE3409" w:rsidP="00BE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A7B6B">
        <w:rPr>
          <w:rFonts w:ascii="Arial" w:hAnsi="Arial" w:cs="Arial"/>
          <w:b/>
          <w:sz w:val="20"/>
          <w:szCs w:val="20"/>
        </w:rPr>
        <w:t>Facultad/Extensión: ……………………</w:t>
      </w:r>
      <w:r w:rsidR="00754B8D" w:rsidRPr="000A7B6B">
        <w:rPr>
          <w:rFonts w:ascii="Arial" w:hAnsi="Arial" w:cs="Arial"/>
          <w:b/>
          <w:sz w:val="20"/>
          <w:szCs w:val="20"/>
        </w:rPr>
        <w:t>……</w:t>
      </w:r>
      <w:r w:rsidRPr="000A7B6B">
        <w:rPr>
          <w:rFonts w:ascii="Arial" w:hAnsi="Arial" w:cs="Arial"/>
          <w:b/>
          <w:sz w:val="20"/>
          <w:szCs w:val="20"/>
        </w:rPr>
        <w:t>……………………………</w:t>
      </w:r>
      <w:r w:rsidR="00754B8D" w:rsidRPr="000A7B6B">
        <w:rPr>
          <w:rFonts w:ascii="Arial" w:hAnsi="Arial" w:cs="Arial"/>
          <w:b/>
          <w:sz w:val="20"/>
          <w:szCs w:val="20"/>
        </w:rPr>
        <w:t>………………,</w:t>
      </w:r>
    </w:p>
    <w:p w:rsidR="000B62F0" w:rsidRPr="000A7B6B" w:rsidRDefault="000A7B6B" w:rsidP="00754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A7B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BE209" wp14:editId="16BB4060">
                <wp:simplePos x="0" y="0"/>
                <wp:positionH relativeFrom="column">
                  <wp:posOffset>485238</wp:posOffset>
                </wp:positionH>
                <wp:positionV relativeFrom="paragraph">
                  <wp:posOffset>161290</wp:posOffset>
                </wp:positionV>
                <wp:extent cx="152400" cy="1428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8479" id="Rectángulo 7" o:spid="_x0000_s1026" style="position:absolute;margin-left:38.2pt;margin-top:12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" fillcolor="window" strokecolor="windowText" strokeweight=".25pt"/>
            </w:pict>
          </mc:Fallback>
        </mc:AlternateContent>
      </w:r>
      <w:r w:rsidRPr="000A7B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BE209" wp14:editId="16BB4060">
                <wp:simplePos x="0" y="0"/>
                <wp:positionH relativeFrom="column">
                  <wp:posOffset>1348740</wp:posOffset>
                </wp:positionH>
                <wp:positionV relativeFrom="paragraph">
                  <wp:posOffset>170913</wp:posOffset>
                </wp:positionV>
                <wp:extent cx="152400" cy="1428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2028" id="Rectángulo 8" o:spid="_x0000_s1026" style="position:absolute;margin-left:106.2pt;margin-top:13.4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" fillcolor="window" strokecolor="windowText" strokeweight=".25pt"/>
            </w:pict>
          </mc:Fallback>
        </mc:AlternateContent>
      </w:r>
      <w:r w:rsidR="00754B8D" w:rsidRPr="000A7B6B">
        <w:rPr>
          <w:rFonts w:ascii="Arial" w:hAnsi="Arial" w:cs="Arial"/>
          <w:sz w:val="20"/>
          <w:szCs w:val="20"/>
        </w:rPr>
        <w:t xml:space="preserve">considerando que el Consejo de facultad/extensión, en sesión de: xx de xxx del 20xx, resolvió: </w:t>
      </w:r>
      <w:r w:rsidR="005D4F7B" w:rsidRPr="000A7B6B">
        <w:rPr>
          <w:rFonts w:ascii="Arial" w:hAnsi="Arial" w:cs="Arial"/>
          <w:sz w:val="20"/>
          <w:szCs w:val="20"/>
        </w:rPr>
        <w:t>Aprobar</w:t>
      </w:r>
      <w:r w:rsidR="00754B8D" w:rsidRPr="000A7B6B">
        <w:rPr>
          <w:rFonts w:ascii="Arial" w:hAnsi="Arial" w:cs="Arial"/>
          <w:sz w:val="20"/>
          <w:szCs w:val="20"/>
        </w:rPr>
        <w:t xml:space="preserve">       No </w:t>
      </w:r>
      <w:r w:rsidR="005D4F7B" w:rsidRPr="000A7B6B">
        <w:rPr>
          <w:rFonts w:ascii="Arial" w:hAnsi="Arial" w:cs="Arial"/>
          <w:sz w:val="20"/>
          <w:szCs w:val="20"/>
        </w:rPr>
        <w:t>aprobar</w:t>
      </w:r>
      <w:r w:rsidR="00754B8D" w:rsidRPr="000A7B6B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754B8D" w:rsidRPr="000A7B6B">
        <w:rPr>
          <w:rFonts w:ascii="Arial" w:hAnsi="Arial" w:cs="Arial"/>
          <w:sz w:val="20"/>
          <w:szCs w:val="20"/>
        </w:rPr>
        <w:t xml:space="preserve"> </w:t>
      </w:r>
      <w:r w:rsidR="000B62F0" w:rsidRPr="000A7B6B">
        <w:rPr>
          <w:rFonts w:ascii="Arial" w:hAnsi="Arial" w:cs="Arial"/>
          <w:sz w:val="20"/>
          <w:szCs w:val="20"/>
        </w:rPr>
        <w:t xml:space="preserve"> ,</w:t>
      </w:r>
      <w:proofErr w:type="gramEnd"/>
      <w:r w:rsidR="005D4F7B" w:rsidRPr="000A7B6B">
        <w:rPr>
          <w:rFonts w:ascii="Arial" w:hAnsi="Arial" w:cs="Arial"/>
          <w:sz w:val="20"/>
          <w:szCs w:val="20"/>
        </w:rPr>
        <w:t xml:space="preserve"> el</w:t>
      </w:r>
      <w:r w:rsidR="00754B8D" w:rsidRPr="000A7B6B">
        <w:rPr>
          <w:rFonts w:ascii="Arial" w:hAnsi="Arial" w:cs="Arial"/>
          <w:sz w:val="20"/>
          <w:szCs w:val="20"/>
        </w:rPr>
        <w:t xml:space="preserve"> requerimiento realizado</w:t>
      </w:r>
      <w:r w:rsidR="000B62F0" w:rsidRPr="000A7B6B">
        <w:rPr>
          <w:rFonts w:ascii="Arial" w:hAnsi="Arial" w:cs="Arial"/>
          <w:sz w:val="20"/>
          <w:szCs w:val="20"/>
        </w:rPr>
        <w:t>, por……</w:t>
      </w:r>
      <w:r>
        <w:rPr>
          <w:rFonts w:ascii="Arial" w:hAnsi="Arial" w:cs="Arial"/>
          <w:sz w:val="20"/>
          <w:szCs w:val="20"/>
        </w:rPr>
        <w:t>……………………….</w:t>
      </w:r>
      <w:r w:rsidR="000B62F0" w:rsidRPr="000A7B6B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="000B62F0" w:rsidRPr="000A7B6B">
        <w:rPr>
          <w:rFonts w:ascii="Arial" w:hAnsi="Arial" w:cs="Arial"/>
          <w:b/>
          <w:color w:val="7F7F7F" w:themeColor="text1" w:themeTint="80"/>
          <w:sz w:val="20"/>
          <w:szCs w:val="20"/>
        </w:rPr>
        <w:t>motivo</w:t>
      </w:r>
      <w:r w:rsidR="000B62F0" w:rsidRPr="000A7B6B">
        <w:rPr>
          <w:rFonts w:ascii="Arial" w:hAnsi="Arial" w:cs="Arial"/>
          <w:sz w:val="20"/>
          <w:szCs w:val="20"/>
        </w:rPr>
        <w:t>)</w:t>
      </w:r>
      <w:r w:rsidR="00A52636">
        <w:rPr>
          <w:rFonts w:ascii="Arial" w:hAnsi="Arial" w:cs="Arial"/>
          <w:sz w:val="20"/>
          <w:szCs w:val="20"/>
        </w:rPr>
        <w:t>.</w:t>
      </w:r>
    </w:p>
    <w:p w:rsidR="005D4F7B" w:rsidRPr="000A7B6B" w:rsidRDefault="000B62F0" w:rsidP="000B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A7B6B">
        <w:rPr>
          <w:rFonts w:ascii="Arial" w:hAnsi="Arial" w:cs="Arial"/>
          <w:sz w:val="20"/>
          <w:szCs w:val="20"/>
        </w:rPr>
        <w:t xml:space="preserve">Se adjunta resolución </w:t>
      </w:r>
      <w:r w:rsidR="000A7B6B" w:rsidRPr="000A7B6B">
        <w:rPr>
          <w:rFonts w:ascii="Arial" w:hAnsi="Arial" w:cs="Arial"/>
          <w:sz w:val="20"/>
          <w:szCs w:val="20"/>
        </w:rPr>
        <w:t>No… (</w:t>
      </w:r>
      <w:r w:rsidR="000A7B6B" w:rsidRPr="000A7B6B">
        <w:rPr>
          <w:rFonts w:ascii="Arial" w:hAnsi="Arial" w:cs="Arial"/>
          <w:b/>
          <w:color w:val="7F7F7F" w:themeColor="text1" w:themeTint="80"/>
          <w:sz w:val="20"/>
          <w:szCs w:val="20"/>
        </w:rPr>
        <w:t>número de resolución</w:t>
      </w:r>
      <w:r w:rsidR="000A7B6B" w:rsidRPr="000A7B6B">
        <w:rPr>
          <w:rFonts w:ascii="Arial" w:hAnsi="Arial" w:cs="Arial"/>
          <w:sz w:val="20"/>
          <w:szCs w:val="20"/>
        </w:rPr>
        <w:t>) e</w:t>
      </w:r>
      <w:r w:rsidRPr="000A7B6B">
        <w:rPr>
          <w:rFonts w:ascii="Arial" w:hAnsi="Arial" w:cs="Arial"/>
          <w:sz w:val="20"/>
          <w:szCs w:val="20"/>
        </w:rPr>
        <w:t xml:space="preserve"> informe de Comisión Académica.</w:t>
      </w:r>
    </w:p>
    <w:p w:rsidR="005D4F7B" w:rsidRPr="000A7B6B" w:rsidRDefault="005D4F7B" w:rsidP="00BE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</w:p>
    <w:p w:rsidR="00BE3409" w:rsidRPr="000A7B6B" w:rsidRDefault="00BE3409" w:rsidP="00BE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0A7B6B">
        <w:rPr>
          <w:rFonts w:ascii="Arial" w:hAnsi="Arial" w:cs="Arial"/>
          <w:sz w:val="20"/>
          <w:szCs w:val="20"/>
        </w:rPr>
        <w:t>Lugar y fecha: …………………………….</w:t>
      </w:r>
    </w:p>
    <w:p w:rsidR="00BE3409" w:rsidRPr="000A7B6B" w:rsidRDefault="00BE340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A7B6B">
        <w:rPr>
          <w:rFonts w:ascii="Arial" w:hAnsi="Arial" w:cs="Arial"/>
          <w:b/>
          <w:sz w:val="20"/>
          <w:szCs w:val="20"/>
        </w:rPr>
        <w:t xml:space="preserve">Firma del/la </w:t>
      </w:r>
      <w:r w:rsidR="00754B8D" w:rsidRPr="000A7B6B">
        <w:rPr>
          <w:rFonts w:ascii="Arial" w:hAnsi="Arial" w:cs="Arial"/>
          <w:b/>
          <w:sz w:val="20"/>
          <w:szCs w:val="20"/>
        </w:rPr>
        <w:t>decano</w:t>
      </w:r>
      <w:r w:rsidR="005D4F7B" w:rsidRPr="000A7B6B">
        <w:rPr>
          <w:rFonts w:ascii="Arial" w:hAnsi="Arial" w:cs="Arial"/>
          <w:b/>
          <w:sz w:val="20"/>
          <w:szCs w:val="20"/>
        </w:rPr>
        <w:t>/a</w:t>
      </w:r>
      <w:r w:rsidRPr="000A7B6B">
        <w:rPr>
          <w:rFonts w:ascii="Arial" w:hAnsi="Arial" w:cs="Arial"/>
          <w:sz w:val="20"/>
          <w:szCs w:val="20"/>
        </w:rPr>
        <w:t xml:space="preserve">: </w:t>
      </w:r>
    </w:p>
    <w:p w:rsidR="00CF6B19" w:rsidRDefault="00CF6B19" w:rsidP="00CF6B19">
      <w:pPr>
        <w:widowControl w:val="0"/>
        <w:autoSpaceDE w:val="0"/>
        <w:autoSpaceDN w:val="0"/>
        <w:adjustRightInd w:val="0"/>
        <w:jc w:val="both"/>
        <w:rPr>
          <w:rFonts w:cs="Times"/>
        </w:rPr>
      </w:pPr>
    </w:p>
    <w:p w:rsidR="00C07329" w:rsidRPr="006B46F3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B46F3">
        <w:rPr>
          <w:rFonts w:ascii="Arial" w:hAnsi="Arial" w:cs="Arial"/>
          <w:b/>
          <w:sz w:val="20"/>
          <w:szCs w:val="20"/>
        </w:rPr>
        <w:t xml:space="preserve">PARA LA UNIDAD ACADÉMICA DE </w:t>
      </w:r>
      <w:r w:rsidR="002B03BE">
        <w:rPr>
          <w:rFonts w:ascii="Arial" w:hAnsi="Arial" w:cs="Arial"/>
          <w:b/>
          <w:sz w:val="20"/>
          <w:szCs w:val="20"/>
        </w:rPr>
        <w:t>DESTINO</w:t>
      </w:r>
    </w:p>
    <w:p w:rsidR="00C07329" w:rsidRPr="006B46F3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B46F3">
        <w:rPr>
          <w:rFonts w:ascii="Arial" w:hAnsi="Arial" w:cs="Arial"/>
          <w:sz w:val="20"/>
          <w:szCs w:val="20"/>
        </w:rPr>
        <w:t>Yo, … (</w:t>
      </w:r>
      <w:r w:rsidRPr="006B46F3">
        <w:rPr>
          <w:rFonts w:ascii="Arial" w:hAnsi="Arial" w:cs="Arial"/>
          <w:color w:val="7F7F7F" w:themeColor="text1" w:themeTint="80"/>
          <w:sz w:val="20"/>
          <w:szCs w:val="20"/>
        </w:rPr>
        <w:t>nombre del/la decano/a</w:t>
      </w:r>
      <w:r w:rsidRPr="006B46F3">
        <w:rPr>
          <w:rFonts w:ascii="Arial" w:hAnsi="Arial" w:cs="Arial"/>
          <w:sz w:val="20"/>
          <w:szCs w:val="20"/>
        </w:rPr>
        <w:t xml:space="preserve">), C. I……, decano/a de la: </w:t>
      </w:r>
    </w:p>
    <w:p w:rsidR="00C07329" w:rsidRPr="006B46F3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B46F3">
        <w:rPr>
          <w:rFonts w:ascii="Arial" w:hAnsi="Arial" w:cs="Arial"/>
          <w:b/>
          <w:sz w:val="20"/>
          <w:szCs w:val="20"/>
        </w:rPr>
        <w:t>Facultad/Extensión: ………………………………………………………………………,</w:t>
      </w:r>
    </w:p>
    <w:p w:rsidR="006B46F3" w:rsidRPr="000A7B6B" w:rsidRDefault="006B46F3" w:rsidP="006B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B46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4CD61" wp14:editId="4257C141">
                <wp:simplePos x="0" y="0"/>
                <wp:positionH relativeFrom="column">
                  <wp:posOffset>1341218</wp:posOffset>
                </wp:positionH>
                <wp:positionV relativeFrom="paragraph">
                  <wp:posOffset>161925</wp:posOffset>
                </wp:positionV>
                <wp:extent cx="152400" cy="1428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AD30" id="Rectángulo 9" o:spid="_x0000_s1026" style="position:absolute;margin-left:105.6pt;margin-top:12.7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" fillcolor="window" strokecolor="windowText" strokeweight=".25pt"/>
            </w:pict>
          </mc:Fallback>
        </mc:AlternateContent>
      </w:r>
      <w:r w:rsidR="005D4F7B" w:rsidRPr="006B46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DAB3D" wp14:editId="2ABF07B9">
                <wp:simplePos x="0" y="0"/>
                <wp:positionH relativeFrom="column">
                  <wp:posOffset>487045</wp:posOffset>
                </wp:positionH>
                <wp:positionV relativeFrom="paragraph">
                  <wp:posOffset>161388</wp:posOffset>
                </wp:positionV>
                <wp:extent cx="152400" cy="1428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43F83" id="Rectángulo 10" o:spid="_x0000_s1026" style="position:absolute;margin-left:38.35pt;margin-top:12.7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" fillcolor="window" strokecolor="windowText" strokeweight=".25pt"/>
            </w:pict>
          </mc:Fallback>
        </mc:AlternateContent>
      </w:r>
      <w:r w:rsidR="00C07329" w:rsidRPr="006B46F3">
        <w:rPr>
          <w:rFonts w:ascii="Arial" w:hAnsi="Arial" w:cs="Arial"/>
          <w:sz w:val="20"/>
          <w:szCs w:val="20"/>
        </w:rPr>
        <w:t xml:space="preserve">considerando que el Consejo de facultad/extensión, en sesión de: xx de xxx del 20xx, </w:t>
      </w:r>
      <w:r w:rsidR="005D4F7B" w:rsidRPr="006B46F3">
        <w:rPr>
          <w:rFonts w:ascii="Arial" w:hAnsi="Arial" w:cs="Arial"/>
          <w:sz w:val="20"/>
          <w:szCs w:val="20"/>
        </w:rPr>
        <w:t xml:space="preserve">resolvió: Aprobar       No aprobar    </w:t>
      </w:r>
      <w:proofErr w:type="gramStart"/>
      <w:r w:rsidR="005D4F7B" w:rsidRPr="006B46F3">
        <w:rPr>
          <w:rFonts w:ascii="Arial" w:hAnsi="Arial" w:cs="Arial"/>
          <w:sz w:val="20"/>
          <w:szCs w:val="20"/>
        </w:rPr>
        <w:t xml:space="preserve">  ,</w:t>
      </w:r>
      <w:proofErr w:type="gramEnd"/>
      <w:r w:rsidR="005D4F7B" w:rsidRPr="006B46F3">
        <w:rPr>
          <w:rFonts w:ascii="Arial" w:hAnsi="Arial" w:cs="Arial"/>
          <w:sz w:val="20"/>
          <w:szCs w:val="20"/>
        </w:rPr>
        <w:t xml:space="preserve"> el requerimiento realizado</w:t>
      </w:r>
      <w:r>
        <w:rPr>
          <w:rFonts w:ascii="Arial" w:hAnsi="Arial" w:cs="Arial"/>
          <w:sz w:val="20"/>
          <w:szCs w:val="20"/>
        </w:rPr>
        <w:t xml:space="preserve">, </w:t>
      </w:r>
      <w:r w:rsidRPr="000A7B6B">
        <w:rPr>
          <w:rFonts w:ascii="Arial" w:hAnsi="Arial" w:cs="Arial"/>
          <w:sz w:val="20"/>
          <w:szCs w:val="20"/>
        </w:rPr>
        <w:t>por……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0A7B6B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Pr="000A7B6B">
        <w:rPr>
          <w:rFonts w:ascii="Arial" w:hAnsi="Arial" w:cs="Arial"/>
          <w:b/>
          <w:color w:val="7F7F7F" w:themeColor="text1" w:themeTint="80"/>
          <w:sz w:val="20"/>
          <w:szCs w:val="20"/>
        </w:rPr>
        <w:t>motivo</w:t>
      </w:r>
      <w:r w:rsidRPr="000A7B6B">
        <w:rPr>
          <w:rFonts w:ascii="Arial" w:hAnsi="Arial" w:cs="Arial"/>
          <w:sz w:val="20"/>
          <w:szCs w:val="20"/>
        </w:rPr>
        <w:t>)</w:t>
      </w:r>
      <w:r w:rsidR="00A52636">
        <w:rPr>
          <w:rFonts w:ascii="Arial" w:hAnsi="Arial" w:cs="Arial"/>
          <w:sz w:val="20"/>
          <w:szCs w:val="20"/>
        </w:rPr>
        <w:t>.</w:t>
      </w:r>
    </w:p>
    <w:p w:rsidR="000B62F0" w:rsidRPr="006B46F3" w:rsidRDefault="006B46F3" w:rsidP="006B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A7B6B">
        <w:rPr>
          <w:rFonts w:ascii="Arial" w:hAnsi="Arial" w:cs="Arial"/>
          <w:sz w:val="20"/>
          <w:szCs w:val="20"/>
        </w:rPr>
        <w:t>Se adjunta resolución No… (</w:t>
      </w:r>
      <w:r w:rsidRPr="000A7B6B">
        <w:rPr>
          <w:rFonts w:ascii="Arial" w:hAnsi="Arial" w:cs="Arial"/>
          <w:b/>
          <w:color w:val="7F7F7F" w:themeColor="text1" w:themeTint="80"/>
          <w:sz w:val="20"/>
          <w:szCs w:val="20"/>
        </w:rPr>
        <w:t>número de resolución</w:t>
      </w:r>
      <w:r w:rsidRPr="000A7B6B">
        <w:rPr>
          <w:rFonts w:ascii="Arial" w:hAnsi="Arial" w:cs="Arial"/>
          <w:sz w:val="20"/>
          <w:szCs w:val="20"/>
        </w:rPr>
        <w:t>) e informe de Comisión Académica</w:t>
      </w:r>
      <w:r>
        <w:rPr>
          <w:rFonts w:ascii="Arial" w:hAnsi="Arial" w:cs="Arial"/>
          <w:sz w:val="20"/>
          <w:szCs w:val="20"/>
        </w:rPr>
        <w:t>.</w:t>
      </w:r>
    </w:p>
    <w:p w:rsidR="005D4F7B" w:rsidRPr="006B46F3" w:rsidRDefault="005D4F7B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07329" w:rsidRPr="006B46F3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6B46F3">
        <w:rPr>
          <w:rFonts w:ascii="Arial" w:hAnsi="Arial" w:cs="Arial"/>
          <w:sz w:val="20"/>
          <w:szCs w:val="20"/>
        </w:rPr>
        <w:t>Lugar y fecha: …………………………….</w:t>
      </w:r>
    </w:p>
    <w:p w:rsidR="00C07329" w:rsidRPr="006B46F3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B46F3">
        <w:rPr>
          <w:rFonts w:ascii="Arial" w:hAnsi="Arial" w:cs="Arial"/>
          <w:b/>
          <w:sz w:val="20"/>
          <w:szCs w:val="20"/>
        </w:rPr>
        <w:t>Firma del/la decano</w:t>
      </w:r>
      <w:r w:rsidR="005D4F7B" w:rsidRPr="006B46F3">
        <w:rPr>
          <w:rFonts w:ascii="Arial" w:hAnsi="Arial" w:cs="Arial"/>
          <w:b/>
          <w:sz w:val="20"/>
          <w:szCs w:val="20"/>
        </w:rPr>
        <w:t>/a</w:t>
      </w:r>
      <w:r w:rsidRPr="006B46F3">
        <w:rPr>
          <w:rFonts w:ascii="Arial" w:hAnsi="Arial" w:cs="Arial"/>
          <w:sz w:val="20"/>
          <w:szCs w:val="20"/>
        </w:rPr>
        <w:t xml:space="preserve">: </w:t>
      </w:r>
    </w:p>
    <w:p w:rsidR="003365CC" w:rsidRPr="00B56302" w:rsidRDefault="003365CC" w:rsidP="00CF6B19">
      <w:pPr>
        <w:widowControl w:val="0"/>
        <w:autoSpaceDE w:val="0"/>
        <w:autoSpaceDN w:val="0"/>
        <w:adjustRightInd w:val="0"/>
        <w:jc w:val="both"/>
        <w:rPr>
          <w:rFonts w:cs="Times"/>
        </w:rPr>
      </w:pPr>
    </w:p>
    <w:p w:rsidR="00C07329" w:rsidRPr="006B46F3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B46F3">
        <w:rPr>
          <w:rFonts w:ascii="Arial" w:hAnsi="Arial" w:cs="Arial"/>
          <w:b/>
          <w:sz w:val="20"/>
          <w:szCs w:val="20"/>
        </w:rPr>
        <w:t>PARA CONSEJO ACADÉMICO</w:t>
      </w:r>
    </w:p>
    <w:p w:rsidR="00C07329" w:rsidRPr="006B46F3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B46F3">
        <w:rPr>
          <w:rFonts w:ascii="Arial" w:hAnsi="Arial" w:cs="Arial"/>
          <w:sz w:val="20"/>
          <w:szCs w:val="20"/>
        </w:rPr>
        <w:t>Yo, … (</w:t>
      </w:r>
      <w:r w:rsidRPr="006B46F3">
        <w:rPr>
          <w:rFonts w:ascii="Arial" w:hAnsi="Arial" w:cs="Arial"/>
          <w:color w:val="7F7F7F" w:themeColor="text1" w:themeTint="80"/>
          <w:sz w:val="20"/>
          <w:szCs w:val="20"/>
        </w:rPr>
        <w:t xml:space="preserve">nombre del/la </w:t>
      </w:r>
      <w:r w:rsidR="006B46F3">
        <w:rPr>
          <w:rFonts w:ascii="Arial" w:hAnsi="Arial" w:cs="Arial"/>
          <w:color w:val="7F7F7F" w:themeColor="text1" w:themeTint="80"/>
          <w:sz w:val="20"/>
          <w:szCs w:val="20"/>
        </w:rPr>
        <w:t>v</w:t>
      </w:r>
      <w:r w:rsidRPr="006B46F3">
        <w:rPr>
          <w:rFonts w:ascii="Arial" w:hAnsi="Arial" w:cs="Arial"/>
          <w:color w:val="7F7F7F" w:themeColor="text1" w:themeTint="80"/>
          <w:sz w:val="20"/>
          <w:szCs w:val="20"/>
        </w:rPr>
        <w:t xml:space="preserve">icerrector/a </w:t>
      </w:r>
      <w:r w:rsidR="006B46F3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Pr="006B46F3">
        <w:rPr>
          <w:rFonts w:ascii="Arial" w:hAnsi="Arial" w:cs="Arial"/>
          <w:color w:val="7F7F7F" w:themeColor="text1" w:themeTint="80"/>
          <w:sz w:val="20"/>
          <w:szCs w:val="20"/>
        </w:rPr>
        <w:t>cadémico/a</w:t>
      </w:r>
      <w:r w:rsidRPr="006B46F3">
        <w:rPr>
          <w:rFonts w:ascii="Arial" w:hAnsi="Arial" w:cs="Arial"/>
          <w:sz w:val="20"/>
          <w:szCs w:val="20"/>
        </w:rPr>
        <w:t xml:space="preserve">), C. I……, presidente del Consejo Académico, atendiendo lo resuelto por el organismo, en sesión del xx del xxx del 20xx. </w:t>
      </w:r>
    </w:p>
    <w:p w:rsidR="006B46F3" w:rsidRDefault="00E7309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B46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40196" wp14:editId="16CD8F9E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3BB3" id="Rectángulo 16" o:spid="_x0000_s1026" style="position:absolute;margin-left:93.75pt;margin-top:.7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" fillcolor="window" strokecolor="windowText" strokeweight=".25pt"/>
            </w:pict>
          </mc:Fallback>
        </mc:AlternateContent>
      </w:r>
      <w:r w:rsidRPr="006B46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40196" wp14:editId="16CD8F9E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85A91" id="Rectángulo 15" o:spid="_x0000_s1026" style="position:absolute;margin-left:33pt;margin-top:.7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" fillcolor="window" strokecolor="windowText" strokeweight=".25pt"/>
            </w:pict>
          </mc:Fallback>
        </mc:AlternateContent>
      </w:r>
      <w:r w:rsidR="00C07329" w:rsidRPr="006B46F3">
        <w:rPr>
          <w:rFonts w:ascii="Arial" w:hAnsi="Arial" w:cs="Arial"/>
          <w:sz w:val="20"/>
          <w:szCs w:val="20"/>
        </w:rPr>
        <w:t xml:space="preserve">Avala        </w:t>
      </w:r>
      <w:r w:rsidRPr="006B46F3">
        <w:rPr>
          <w:rFonts w:ascii="Arial" w:hAnsi="Arial" w:cs="Arial"/>
          <w:sz w:val="20"/>
          <w:szCs w:val="20"/>
        </w:rPr>
        <w:t xml:space="preserve"> </w:t>
      </w:r>
      <w:r w:rsidR="00C07329" w:rsidRPr="006B46F3">
        <w:rPr>
          <w:rFonts w:ascii="Arial" w:hAnsi="Arial" w:cs="Arial"/>
          <w:sz w:val="20"/>
          <w:szCs w:val="20"/>
        </w:rPr>
        <w:t xml:space="preserve">No avala     </w:t>
      </w:r>
      <w:proofErr w:type="gramStart"/>
      <w:r w:rsidR="00C07329" w:rsidRPr="006B46F3">
        <w:rPr>
          <w:rFonts w:ascii="Arial" w:hAnsi="Arial" w:cs="Arial"/>
          <w:sz w:val="20"/>
          <w:szCs w:val="20"/>
        </w:rPr>
        <w:t xml:space="preserve"> </w:t>
      </w:r>
      <w:r w:rsidRPr="006B46F3">
        <w:rPr>
          <w:rFonts w:ascii="Arial" w:hAnsi="Arial" w:cs="Arial"/>
          <w:sz w:val="20"/>
          <w:szCs w:val="20"/>
        </w:rPr>
        <w:t xml:space="preserve"> ,</w:t>
      </w:r>
      <w:proofErr w:type="gramEnd"/>
      <w:r w:rsidR="00C07329" w:rsidRPr="006B46F3">
        <w:rPr>
          <w:rFonts w:ascii="Arial" w:hAnsi="Arial" w:cs="Arial"/>
          <w:sz w:val="20"/>
          <w:szCs w:val="20"/>
        </w:rPr>
        <w:t xml:space="preserve"> la atención del requerimiento realizado</w:t>
      </w:r>
      <w:r w:rsidR="00A52636">
        <w:rPr>
          <w:rFonts w:ascii="Arial" w:hAnsi="Arial" w:cs="Arial"/>
          <w:sz w:val="20"/>
          <w:szCs w:val="20"/>
        </w:rPr>
        <w:t>, por………….(</w:t>
      </w:r>
      <w:r w:rsidR="00A52636" w:rsidRPr="00A52636">
        <w:rPr>
          <w:rFonts w:ascii="Arial" w:hAnsi="Arial" w:cs="Arial"/>
          <w:b/>
          <w:color w:val="7F7F7F" w:themeColor="text1" w:themeTint="80"/>
          <w:sz w:val="20"/>
          <w:szCs w:val="20"/>
        </w:rPr>
        <w:t>motivo</w:t>
      </w:r>
      <w:r w:rsidR="00A52636">
        <w:rPr>
          <w:rFonts w:ascii="Arial" w:hAnsi="Arial" w:cs="Arial"/>
          <w:sz w:val="20"/>
          <w:szCs w:val="20"/>
        </w:rPr>
        <w:t>).</w:t>
      </w:r>
    </w:p>
    <w:p w:rsidR="00C07329" w:rsidRPr="006B46F3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B46F3">
        <w:rPr>
          <w:rFonts w:ascii="Arial" w:hAnsi="Arial" w:cs="Arial"/>
          <w:sz w:val="20"/>
          <w:szCs w:val="20"/>
        </w:rPr>
        <w:t>Se adjunta resolución</w:t>
      </w:r>
      <w:r w:rsidR="006B46F3">
        <w:rPr>
          <w:rFonts w:ascii="Arial" w:hAnsi="Arial" w:cs="Arial"/>
          <w:sz w:val="20"/>
          <w:szCs w:val="20"/>
        </w:rPr>
        <w:t xml:space="preserve"> No</w:t>
      </w:r>
      <w:r w:rsidR="00A52636">
        <w:rPr>
          <w:rFonts w:ascii="Arial" w:hAnsi="Arial" w:cs="Arial"/>
          <w:sz w:val="20"/>
          <w:szCs w:val="20"/>
        </w:rPr>
        <w:t>…</w:t>
      </w:r>
      <w:r w:rsidR="00A52636" w:rsidRPr="000A7B6B">
        <w:rPr>
          <w:rFonts w:ascii="Arial" w:hAnsi="Arial" w:cs="Arial"/>
          <w:sz w:val="20"/>
          <w:szCs w:val="20"/>
        </w:rPr>
        <w:t xml:space="preserve"> (</w:t>
      </w:r>
      <w:r w:rsidR="006B46F3" w:rsidRPr="000A7B6B">
        <w:rPr>
          <w:rFonts w:ascii="Arial" w:hAnsi="Arial" w:cs="Arial"/>
          <w:b/>
          <w:color w:val="7F7F7F" w:themeColor="text1" w:themeTint="80"/>
          <w:sz w:val="20"/>
          <w:szCs w:val="20"/>
        </w:rPr>
        <w:t>número de resolución</w:t>
      </w:r>
      <w:r w:rsidR="006B46F3" w:rsidRPr="000A7B6B">
        <w:rPr>
          <w:rFonts w:ascii="Arial" w:hAnsi="Arial" w:cs="Arial"/>
          <w:sz w:val="20"/>
          <w:szCs w:val="20"/>
        </w:rPr>
        <w:t>)</w:t>
      </w:r>
      <w:r w:rsidR="006B46F3">
        <w:rPr>
          <w:rFonts w:ascii="Arial" w:hAnsi="Arial" w:cs="Arial"/>
          <w:sz w:val="20"/>
          <w:szCs w:val="20"/>
        </w:rPr>
        <w:t>.</w:t>
      </w:r>
    </w:p>
    <w:p w:rsidR="00C07329" w:rsidRPr="006B46F3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C07329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y fecha: …………………………….</w:t>
      </w:r>
    </w:p>
    <w:p w:rsidR="00C07329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07329" w:rsidRDefault="00C07329" w:rsidP="00C0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E3409">
        <w:rPr>
          <w:rFonts w:ascii="Arial" w:hAnsi="Arial" w:cs="Arial"/>
          <w:b/>
          <w:sz w:val="22"/>
          <w:szCs w:val="22"/>
        </w:rPr>
        <w:t xml:space="preserve">Firma del/la </w:t>
      </w:r>
      <w:r w:rsidR="00E73099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77C44" w:rsidRDefault="00177C44" w:rsidP="00177C44">
      <w:pPr>
        <w:jc w:val="both"/>
        <w:rPr>
          <w:rFonts w:ascii="Arial" w:hAnsi="Arial" w:cs="Arial"/>
          <w:sz w:val="20"/>
          <w:szCs w:val="20"/>
        </w:rPr>
      </w:pPr>
    </w:p>
    <w:p w:rsidR="00177C44" w:rsidRDefault="00177C44" w:rsidP="00177C44">
      <w:pPr>
        <w:jc w:val="both"/>
        <w:rPr>
          <w:rFonts w:ascii="Arial" w:hAnsi="Arial" w:cs="Arial"/>
          <w:sz w:val="20"/>
          <w:szCs w:val="20"/>
        </w:rPr>
      </w:pPr>
    </w:p>
    <w:p w:rsidR="00207C3B" w:rsidRDefault="00207C3B" w:rsidP="00177C44">
      <w:pPr>
        <w:jc w:val="both"/>
        <w:rPr>
          <w:rFonts w:ascii="Arial" w:hAnsi="Arial" w:cs="Arial"/>
          <w:sz w:val="20"/>
          <w:szCs w:val="20"/>
        </w:rPr>
      </w:pPr>
    </w:p>
    <w:p w:rsidR="00A544BD" w:rsidRDefault="00A544BD" w:rsidP="00177C44">
      <w:pPr>
        <w:jc w:val="both"/>
        <w:rPr>
          <w:rFonts w:ascii="Arial" w:hAnsi="Arial" w:cs="Arial"/>
          <w:sz w:val="20"/>
          <w:szCs w:val="20"/>
        </w:rPr>
      </w:pPr>
    </w:p>
    <w:p w:rsidR="003365CC" w:rsidRPr="00177C44" w:rsidRDefault="003365CC" w:rsidP="00177C44">
      <w:pPr>
        <w:jc w:val="both"/>
        <w:rPr>
          <w:rFonts w:ascii="Arial" w:hAnsi="Arial" w:cs="Arial"/>
          <w:sz w:val="20"/>
          <w:szCs w:val="20"/>
        </w:rPr>
      </w:pPr>
    </w:p>
    <w:sectPr w:rsidR="003365CC" w:rsidRPr="00177C44" w:rsidSect="00706360">
      <w:headerReference w:type="default" r:id="rId8"/>
      <w:headerReference w:type="first" r:id="rId9"/>
      <w:footerReference w:type="first" r:id="rId10"/>
      <w:type w:val="continuous"/>
      <w:pgSz w:w="11906" w:h="16838" w:code="9"/>
      <w:pgMar w:top="1968" w:right="1558" w:bottom="1077" w:left="2127" w:header="284" w:footer="9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09" w:rsidRDefault="004E6609">
      <w:r>
        <w:separator/>
      </w:r>
    </w:p>
  </w:endnote>
  <w:endnote w:type="continuationSeparator" w:id="0">
    <w:p w:rsidR="004E6609" w:rsidRDefault="004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09" w:rsidRDefault="00BE3409">
    <w:pPr>
      <w:pStyle w:val="Piedepgina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09" w:rsidRDefault="004E6609">
      <w:r>
        <w:separator/>
      </w:r>
    </w:p>
  </w:footnote>
  <w:footnote w:type="continuationSeparator" w:id="0">
    <w:p w:rsidR="004E6609" w:rsidRDefault="004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8642" w:type="dxa"/>
      <w:jc w:val="center"/>
      <w:tblLayout w:type="fixed"/>
      <w:tblLook w:val="04A0" w:firstRow="1" w:lastRow="0" w:firstColumn="1" w:lastColumn="0" w:noHBand="0" w:noVBand="1"/>
    </w:tblPr>
    <w:tblGrid>
      <w:gridCol w:w="1721"/>
      <w:gridCol w:w="4937"/>
      <w:gridCol w:w="1984"/>
    </w:tblGrid>
    <w:tr w:rsidR="00BE3409" w:rsidRPr="00DA55CE" w:rsidTr="00C56B73">
      <w:trPr>
        <w:trHeight w:val="283"/>
        <w:jc w:val="center"/>
      </w:trPr>
      <w:tc>
        <w:tcPr>
          <w:tcW w:w="1721" w:type="dxa"/>
          <w:vMerge w:val="restart"/>
        </w:tcPr>
        <w:p w:rsidR="00BE3409" w:rsidRPr="00DA55CE" w:rsidRDefault="00BE3409" w:rsidP="003365CC">
          <w:pPr>
            <w:spacing w:line="276" w:lineRule="auto"/>
            <w:jc w:val="center"/>
            <w:rPr>
              <w:rFonts w:ascii="Calibri" w:hAnsi="Calibri"/>
              <w:sz w:val="22"/>
              <w:szCs w:val="22"/>
              <w:lang w:val="es-ES"/>
            </w:rPr>
          </w:pPr>
          <w:r w:rsidRPr="00DA55CE">
            <w:rPr>
              <w:rFonts w:ascii="Calibri" w:hAnsi="Calibri"/>
              <w:noProof/>
              <w:sz w:val="22"/>
              <w:szCs w:val="22"/>
              <w:lang w:val="es-ES"/>
            </w:rPr>
            <w:drawing>
              <wp:inline distT="0" distB="0" distL="0" distR="0" wp14:anchorId="71233CAA" wp14:editId="6FDB29C9">
                <wp:extent cx="885825" cy="723784"/>
                <wp:effectExtent l="0" t="0" r="0" b="635"/>
                <wp:docPr id="48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tcBorders>
            <w:bottom w:val="nil"/>
          </w:tcBorders>
          <w:vAlign w:val="center"/>
        </w:tcPr>
        <w:p w:rsidR="00BE3409" w:rsidRPr="00DA55CE" w:rsidRDefault="00BE3409" w:rsidP="003365CC">
          <w:pPr>
            <w:spacing w:line="276" w:lineRule="auto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A55CE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BE3409" w:rsidRPr="00DA55CE" w:rsidRDefault="00BE3409" w:rsidP="003365CC">
          <w:pPr>
            <w:spacing w:before="100" w:line="276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A55CE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C56B73">
            <w:rPr>
              <w:rFonts w:ascii="Arial" w:hAnsi="Arial" w:cs="Arial"/>
              <w:b/>
              <w:sz w:val="16"/>
              <w:szCs w:val="16"/>
              <w:lang w:val="es-ES"/>
            </w:rPr>
            <w:t>PHM</w:t>
          </w:r>
          <w:r w:rsidRPr="00DA55CE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 w:rsidR="00C56B73">
            <w:rPr>
              <w:rFonts w:ascii="Arial" w:hAnsi="Arial" w:cs="Arial"/>
              <w:b/>
              <w:sz w:val="16"/>
              <w:szCs w:val="16"/>
              <w:lang w:val="es-ES"/>
            </w:rPr>
            <w:t>6</w:t>
          </w:r>
          <w:r w:rsidRPr="00DA55CE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2 </w:t>
          </w:r>
        </w:p>
      </w:tc>
    </w:tr>
    <w:tr w:rsidR="00BE3409" w:rsidRPr="00DA55CE" w:rsidTr="00C56B73">
      <w:trPr>
        <w:trHeight w:val="403"/>
        <w:jc w:val="center"/>
      </w:trPr>
      <w:tc>
        <w:tcPr>
          <w:tcW w:w="1721" w:type="dxa"/>
          <w:vMerge/>
          <w:tcBorders>
            <w:right w:val="single" w:sz="4" w:space="0" w:color="auto"/>
          </w:tcBorders>
        </w:tcPr>
        <w:p w:rsidR="00BE3409" w:rsidRPr="00DA55CE" w:rsidRDefault="00BE3409" w:rsidP="003365CC">
          <w:pPr>
            <w:spacing w:line="276" w:lineRule="auto"/>
            <w:rPr>
              <w:rFonts w:ascii="Calibri" w:hAnsi="Calibri"/>
              <w:sz w:val="22"/>
              <w:szCs w:val="22"/>
              <w:lang w:val="es-ES"/>
            </w:rPr>
          </w:pPr>
        </w:p>
      </w:tc>
      <w:tc>
        <w:tcPr>
          <w:tcW w:w="4937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BE3409" w:rsidRPr="00DA55CE" w:rsidRDefault="00BE3409" w:rsidP="003365CC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A55CE">
            <w:rPr>
              <w:rFonts w:ascii="Arial" w:hAnsi="Arial" w:cs="Arial"/>
              <w:b/>
              <w:sz w:val="16"/>
              <w:szCs w:val="16"/>
              <w:lang w:val="es-EC"/>
            </w:rPr>
            <w:t>SOLICITUD PARA</w:t>
          </w:r>
          <w:r w:rsidR="002B03BE">
            <w:rPr>
              <w:rFonts w:ascii="Arial" w:hAnsi="Arial" w:cs="Arial"/>
              <w:b/>
              <w:sz w:val="16"/>
              <w:szCs w:val="16"/>
              <w:lang w:val="es-EC"/>
            </w:rPr>
            <w:t xml:space="preserve"> EL</w:t>
          </w:r>
          <w:r w:rsidRPr="00DA55CE">
            <w:rPr>
              <w:rFonts w:ascii="Arial" w:hAnsi="Arial" w:cs="Arial"/>
              <w:b/>
              <w:sz w:val="16"/>
              <w:szCs w:val="16"/>
              <w:lang w:val="es-EC"/>
            </w:rPr>
            <w:t xml:space="preserve"> TRÁMITE DE </w:t>
          </w:r>
          <w:r>
            <w:rPr>
              <w:rFonts w:ascii="Arial" w:hAnsi="Arial" w:cs="Arial"/>
              <w:b/>
              <w:sz w:val="16"/>
              <w:szCs w:val="16"/>
              <w:lang w:val="es-EC"/>
            </w:rPr>
            <w:t>MOVILIDAD INTERNA DOCENTE</w:t>
          </w:r>
        </w:p>
      </w:tc>
      <w:tc>
        <w:tcPr>
          <w:tcW w:w="1984" w:type="dxa"/>
          <w:vMerge/>
          <w:vAlign w:val="center"/>
        </w:tcPr>
        <w:p w:rsidR="00BE3409" w:rsidRPr="00DA55CE" w:rsidRDefault="00BE3409" w:rsidP="003365CC">
          <w:pPr>
            <w:spacing w:line="276" w:lineRule="auto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BE3409" w:rsidRPr="00DA55CE" w:rsidTr="00C56B73">
      <w:trPr>
        <w:trHeight w:val="141"/>
        <w:jc w:val="center"/>
      </w:trPr>
      <w:tc>
        <w:tcPr>
          <w:tcW w:w="1721" w:type="dxa"/>
          <w:vMerge/>
        </w:tcPr>
        <w:p w:rsidR="00BE3409" w:rsidRPr="00DA55CE" w:rsidRDefault="00BE3409" w:rsidP="003365CC">
          <w:pPr>
            <w:spacing w:line="276" w:lineRule="auto"/>
            <w:rPr>
              <w:rFonts w:ascii="Calibri" w:hAnsi="Calibri"/>
              <w:sz w:val="22"/>
              <w:szCs w:val="22"/>
              <w:lang w:val="es-ES"/>
            </w:rPr>
          </w:pPr>
        </w:p>
      </w:tc>
      <w:tc>
        <w:tcPr>
          <w:tcW w:w="4937" w:type="dxa"/>
          <w:vMerge w:val="restart"/>
          <w:tcBorders>
            <w:top w:val="single" w:sz="4" w:space="0" w:color="auto"/>
          </w:tcBorders>
          <w:vAlign w:val="center"/>
        </w:tcPr>
        <w:p w:rsidR="00BE3409" w:rsidRPr="00DA55CE" w:rsidRDefault="00BE3409" w:rsidP="003365CC">
          <w:pPr>
            <w:spacing w:line="276" w:lineRule="auto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A55CE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MOVILIDAD INTERNA DOCENTE</w:t>
          </w:r>
        </w:p>
      </w:tc>
      <w:tc>
        <w:tcPr>
          <w:tcW w:w="1984" w:type="dxa"/>
          <w:vAlign w:val="center"/>
        </w:tcPr>
        <w:p w:rsidR="00BE3409" w:rsidRPr="00DA55CE" w:rsidRDefault="00BE3409" w:rsidP="003365CC">
          <w:pPr>
            <w:spacing w:line="276" w:lineRule="auto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A55CE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BE3409" w:rsidRPr="00DA55CE" w:rsidTr="00C56B73">
      <w:trPr>
        <w:trHeight w:val="283"/>
        <w:jc w:val="center"/>
      </w:trPr>
      <w:tc>
        <w:tcPr>
          <w:tcW w:w="1721" w:type="dxa"/>
          <w:vMerge/>
        </w:tcPr>
        <w:p w:rsidR="00BE3409" w:rsidRPr="00DA55CE" w:rsidRDefault="00BE3409" w:rsidP="003365CC">
          <w:pPr>
            <w:spacing w:line="276" w:lineRule="auto"/>
            <w:rPr>
              <w:rFonts w:ascii="Calibri" w:hAnsi="Calibri"/>
              <w:sz w:val="22"/>
              <w:szCs w:val="22"/>
              <w:lang w:val="es-ES"/>
            </w:rPr>
          </w:pPr>
        </w:p>
      </w:tc>
      <w:tc>
        <w:tcPr>
          <w:tcW w:w="4937" w:type="dxa"/>
          <w:vMerge/>
        </w:tcPr>
        <w:p w:rsidR="00BE3409" w:rsidRPr="00DA55CE" w:rsidRDefault="00BE3409" w:rsidP="003365CC">
          <w:pPr>
            <w:spacing w:line="276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698975096"/>
            <w:docPartObj>
              <w:docPartGallery w:val="Page Numbers (Top of Page)"/>
              <w:docPartUnique/>
            </w:docPartObj>
          </w:sdtPr>
          <w:sdtEndPr/>
          <w:sdtContent>
            <w:p w:rsidR="00BE3409" w:rsidRPr="00DA55CE" w:rsidRDefault="00BE3409" w:rsidP="003365CC">
              <w:pPr>
                <w:spacing w:line="276" w:lineRule="auto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1F057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1F057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A55CE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BE3409" w:rsidRDefault="00BE3409" w:rsidP="003365CC">
    <w:pPr>
      <w:pStyle w:val="Encabezado"/>
      <w:tabs>
        <w:tab w:val="clear" w:pos="4252"/>
        <w:tab w:val="clear" w:pos="8504"/>
        <w:tab w:val="left" w:pos="1200"/>
      </w:tabs>
      <w:ind w:hanging="1467"/>
    </w:pPr>
  </w:p>
  <w:p w:rsidR="001F0579" w:rsidRDefault="001F0579" w:rsidP="003365CC">
    <w:pPr>
      <w:pStyle w:val="Encabezado"/>
      <w:tabs>
        <w:tab w:val="clear" w:pos="4252"/>
        <w:tab w:val="clear" w:pos="8504"/>
        <w:tab w:val="left" w:pos="1200"/>
      </w:tabs>
      <w:ind w:hanging="1467"/>
    </w:pPr>
  </w:p>
  <w:p w:rsidR="001F0579" w:rsidRDefault="001F0579" w:rsidP="003365CC">
    <w:pPr>
      <w:pStyle w:val="Encabezado"/>
      <w:tabs>
        <w:tab w:val="clear" w:pos="4252"/>
        <w:tab w:val="clear" w:pos="8504"/>
        <w:tab w:val="left" w:pos="1200"/>
      </w:tabs>
      <w:ind w:hanging="14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09" w:rsidRDefault="00BE3409" w:rsidP="00F031D8">
    <w:pPr>
      <w:pStyle w:val="Encabezado"/>
      <w:ind w:hanging="1467"/>
    </w:pPr>
    <w:r>
      <w:rPr>
        <w:noProof/>
        <w:lang w:val="es-ES"/>
      </w:rPr>
      <w:drawing>
        <wp:inline distT="0" distB="0" distL="0" distR="0" wp14:anchorId="15D49EFC" wp14:editId="18E3E45E">
          <wp:extent cx="1819275" cy="1085850"/>
          <wp:effectExtent l="0" t="0" r="9525" b="0"/>
          <wp:docPr id="49" name="Imagen 49" descr="Princip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al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203"/>
    <w:multiLevelType w:val="hybridMultilevel"/>
    <w:tmpl w:val="A8B6BFEA"/>
    <w:lvl w:ilvl="0" w:tplc="FBCAFF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28E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80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6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E4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A02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0D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B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F8D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3066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571C0DAA"/>
    <w:multiLevelType w:val="hybridMultilevel"/>
    <w:tmpl w:val="A8B6BFEA"/>
    <w:lvl w:ilvl="0" w:tplc="EF30B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3882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22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08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07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140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08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C7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AF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86CED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D"/>
    <w:rsid w:val="00015657"/>
    <w:rsid w:val="00041CAC"/>
    <w:rsid w:val="000426D1"/>
    <w:rsid w:val="00045E01"/>
    <w:rsid w:val="00067A7D"/>
    <w:rsid w:val="00094238"/>
    <w:rsid w:val="000A4208"/>
    <w:rsid w:val="000A7B6B"/>
    <w:rsid w:val="000B62F0"/>
    <w:rsid w:val="000B6F3C"/>
    <w:rsid w:val="000C4EEF"/>
    <w:rsid w:val="000D7F98"/>
    <w:rsid w:val="00102DA6"/>
    <w:rsid w:val="00143D19"/>
    <w:rsid w:val="00150F4D"/>
    <w:rsid w:val="001564A5"/>
    <w:rsid w:val="001671B5"/>
    <w:rsid w:val="00177C44"/>
    <w:rsid w:val="00181B70"/>
    <w:rsid w:val="0018309F"/>
    <w:rsid w:val="001B46C0"/>
    <w:rsid w:val="001F0579"/>
    <w:rsid w:val="001F636B"/>
    <w:rsid w:val="00207C3B"/>
    <w:rsid w:val="002221B1"/>
    <w:rsid w:val="00245164"/>
    <w:rsid w:val="002570BE"/>
    <w:rsid w:val="002635F8"/>
    <w:rsid w:val="002757E4"/>
    <w:rsid w:val="00280F48"/>
    <w:rsid w:val="002A045F"/>
    <w:rsid w:val="002B03BE"/>
    <w:rsid w:val="002D6245"/>
    <w:rsid w:val="00305730"/>
    <w:rsid w:val="003146E5"/>
    <w:rsid w:val="003365CC"/>
    <w:rsid w:val="00350B1D"/>
    <w:rsid w:val="00356084"/>
    <w:rsid w:val="00395444"/>
    <w:rsid w:val="003A69FA"/>
    <w:rsid w:val="003C65E3"/>
    <w:rsid w:val="003D3E58"/>
    <w:rsid w:val="003D4AF2"/>
    <w:rsid w:val="003F5419"/>
    <w:rsid w:val="00406D2D"/>
    <w:rsid w:val="00432D53"/>
    <w:rsid w:val="00432E41"/>
    <w:rsid w:val="00433791"/>
    <w:rsid w:val="00476396"/>
    <w:rsid w:val="00490245"/>
    <w:rsid w:val="004C6A87"/>
    <w:rsid w:val="004D01DE"/>
    <w:rsid w:val="004D2F4C"/>
    <w:rsid w:val="004E033A"/>
    <w:rsid w:val="004E6609"/>
    <w:rsid w:val="005516AF"/>
    <w:rsid w:val="00561864"/>
    <w:rsid w:val="00593764"/>
    <w:rsid w:val="005A6E82"/>
    <w:rsid w:val="005C1ADD"/>
    <w:rsid w:val="005C39C2"/>
    <w:rsid w:val="005D302B"/>
    <w:rsid w:val="005D4F7B"/>
    <w:rsid w:val="005E609E"/>
    <w:rsid w:val="00601B4D"/>
    <w:rsid w:val="00601DFD"/>
    <w:rsid w:val="00692F46"/>
    <w:rsid w:val="0069491B"/>
    <w:rsid w:val="006B46F3"/>
    <w:rsid w:val="006B7B4D"/>
    <w:rsid w:val="006E08E6"/>
    <w:rsid w:val="00706360"/>
    <w:rsid w:val="007162D7"/>
    <w:rsid w:val="007453D9"/>
    <w:rsid w:val="00750799"/>
    <w:rsid w:val="00754B8D"/>
    <w:rsid w:val="0078506C"/>
    <w:rsid w:val="007C7F35"/>
    <w:rsid w:val="007D6605"/>
    <w:rsid w:val="007F0428"/>
    <w:rsid w:val="00804EAA"/>
    <w:rsid w:val="00817D5D"/>
    <w:rsid w:val="00837D3E"/>
    <w:rsid w:val="00894E65"/>
    <w:rsid w:val="008C6FBF"/>
    <w:rsid w:val="008E1965"/>
    <w:rsid w:val="008E60B5"/>
    <w:rsid w:val="00904ADA"/>
    <w:rsid w:val="00914BB3"/>
    <w:rsid w:val="009829BE"/>
    <w:rsid w:val="0099257A"/>
    <w:rsid w:val="00997456"/>
    <w:rsid w:val="009B0BBB"/>
    <w:rsid w:val="009D0F14"/>
    <w:rsid w:val="009D788A"/>
    <w:rsid w:val="009E2D8D"/>
    <w:rsid w:val="009E4934"/>
    <w:rsid w:val="00A52636"/>
    <w:rsid w:val="00A544BD"/>
    <w:rsid w:val="00A73939"/>
    <w:rsid w:val="00A82FB6"/>
    <w:rsid w:val="00AD1301"/>
    <w:rsid w:val="00B0194A"/>
    <w:rsid w:val="00B15B55"/>
    <w:rsid w:val="00B35A9D"/>
    <w:rsid w:val="00B56302"/>
    <w:rsid w:val="00B75B18"/>
    <w:rsid w:val="00BA31C7"/>
    <w:rsid w:val="00BC780E"/>
    <w:rsid w:val="00BD5B5D"/>
    <w:rsid w:val="00BE3409"/>
    <w:rsid w:val="00C07329"/>
    <w:rsid w:val="00C248CF"/>
    <w:rsid w:val="00C56B73"/>
    <w:rsid w:val="00C83BAB"/>
    <w:rsid w:val="00CA14A4"/>
    <w:rsid w:val="00CB285C"/>
    <w:rsid w:val="00CB7EFD"/>
    <w:rsid w:val="00CD42DB"/>
    <w:rsid w:val="00CE7EB6"/>
    <w:rsid w:val="00CF6B19"/>
    <w:rsid w:val="00D63F61"/>
    <w:rsid w:val="00DA55CE"/>
    <w:rsid w:val="00DA76B8"/>
    <w:rsid w:val="00DE7CAD"/>
    <w:rsid w:val="00E27BD3"/>
    <w:rsid w:val="00E34525"/>
    <w:rsid w:val="00E5642D"/>
    <w:rsid w:val="00E64BE3"/>
    <w:rsid w:val="00E73099"/>
    <w:rsid w:val="00E815DD"/>
    <w:rsid w:val="00E93D98"/>
    <w:rsid w:val="00EA0B0E"/>
    <w:rsid w:val="00EB1687"/>
    <w:rsid w:val="00ED7F2C"/>
    <w:rsid w:val="00EE6193"/>
    <w:rsid w:val="00EF6523"/>
    <w:rsid w:val="00F031D8"/>
    <w:rsid w:val="00F42A14"/>
    <w:rsid w:val="00F86D0E"/>
    <w:rsid w:val="00FE2DE3"/>
    <w:rsid w:val="00FF13E8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D908966"/>
  <w15:docId w15:val="{C744D543-5686-4DD1-A613-378B8B33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A0B0E"/>
    <w:pPr>
      <w:keepNext/>
      <w:jc w:val="center"/>
      <w:outlineLvl w:val="1"/>
    </w:pPr>
    <w:rPr>
      <w:rFonts w:ascii="Times New Roman" w:hAnsi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  <w:szCs w:val="20"/>
    </w:rPr>
  </w:style>
  <w:style w:type="paragraph" w:styleId="Sangra2detindependiente">
    <w:name w:val="Body Text Indent 2"/>
    <w:basedOn w:val="Normal"/>
    <w:pPr>
      <w:spacing w:before="80" w:after="80"/>
      <w:ind w:firstLine="1134"/>
      <w:jc w:val="both"/>
    </w:pPr>
    <w:rPr>
      <w:rFonts w:ascii="Univers" w:hAnsi="Univers"/>
      <w:szCs w:val="20"/>
    </w:rPr>
  </w:style>
  <w:style w:type="paragraph" w:styleId="Sangradetextonormal">
    <w:name w:val="Body Text Indent"/>
    <w:basedOn w:val="Normal"/>
    <w:pPr>
      <w:spacing w:before="120" w:after="120" w:line="288" w:lineRule="auto"/>
      <w:ind w:firstLine="1276"/>
      <w:jc w:val="both"/>
    </w:pPr>
  </w:style>
  <w:style w:type="paragraph" w:styleId="Textodeglobo">
    <w:name w:val="Balloon Text"/>
    <w:basedOn w:val="Normal"/>
    <w:link w:val="TextodegloboCar"/>
    <w:rsid w:val="00EA0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0B0E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EA0B0E"/>
    <w:rPr>
      <w:sz w:val="28"/>
    </w:rPr>
  </w:style>
  <w:style w:type="character" w:styleId="Hipervnculo">
    <w:name w:val="Hyperlink"/>
    <w:basedOn w:val="Fuentedeprrafopredeter"/>
    <w:uiPriority w:val="99"/>
    <w:rsid w:val="00CF6B19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55CE"/>
    <w:rPr>
      <w:rFonts w:ascii="Calibri" w:eastAsia="Calibri" w:hAnsi="Calibr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D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3365CC"/>
    <w:rPr>
      <w:rFonts w:ascii="Univers" w:hAnsi="Univers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_008_097\Documents\Modelos\Modelo%20Membrete%20Neg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7402-1DE2-4C81-8677-1828F352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Membrete Negro</Template>
  <TotalTime>459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con las solicitudes presentadas para ocupar, en Comisión de Servicios, el puesto de trabajo de Jefe de Negociado de Profesorado No Numerario, código RPT: F0AH171, convocado por esa Gerencia el pasado 1 de septiembre,</vt:lpstr>
    </vt:vector>
  </TitlesOfParts>
  <Company>Universidad de Valladolid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con las solicitudes presentadas para ocupar, en Comisión de Servicios, el puesto de trabajo de Jefe de Negociado de Profesorado No Numerario, código RPT: F0AH171, convocado por esa Gerencia el pasado 1 de septiembre,</dc:title>
  <dc:creator>UsuarioUVa</dc:creator>
  <cp:lastModifiedBy>Ing. Beatriz Briones Arteaga</cp:lastModifiedBy>
  <cp:revision>18</cp:revision>
  <cp:lastPrinted>2018-05-24T13:18:00Z</cp:lastPrinted>
  <dcterms:created xsi:type="dcterms:W3CDTF">2018-04-16T13:31:00Z</dcterms:created>
  <dcterms:modified xsi:type="dcterms:W3CDTF">2018-05-24T13:22:00Z</dcterms:modified>
</cp:coreProperties>
</file>