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D392" w14:textId="77777777" w:rsidR="00402351" w:rsidRPr="006F76BD" w:rsidRDefault="00402351" w:rsidP="00402351">
      <w:pPr>
        <w:tabs>
          <w:tab w:val="left" w:pos="727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F76BD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irección de </w:t>
      </w:r>
      <w:r w:rsidRPr="006F76BD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nfraestructura, </w:t>
      </w:r>
      <w:r w:rsidRPr="006F76BD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 xml:space="preserve">bras y </w:t>
      </w:r>
      <w:r w:rsidRPr="006F76BD">
        <w:rPr>
          <w:rFonts w:ascii="Arial" w:hAnsi="Arial" w:cs="Arial"/>
          <w:b/>
          <w:sz w:val="28"/>
          <w:szCs w:val="28"/>
        </w:rPr>
        <w:t>P</w:t>
      </w:r>
      <w:r>
        <w:rPr>
          <w:rFonts w:ascii="Arial" w:hAnsi="Arial" w:cs="Arial"/>
          <w:b/>
          <w:sz w:val="28"/>
          <w:szCs w:val="28"/>
        </w:rPr>
        <w:t>atrimonio</w:t>
      </w: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4217"/>
        <w:gridCol w:w="461"/>
        <w:gridCol w:w="975"/>
        <w:gridCol w:w="395"/>
        <w:gridCol w:w="2024"/>
        <w:gridCol w:w="394"/>
        <w:gridCol w:w="748"/>
      </w:tblGrid>
      <w:tr w:rsidR="00831527" w14:paraId="4226D3A5" w14:textId="77777777" w:rsidTr="00B7354B">
        <w:tc>
          <w:tcPr>
            <w:tcW w:w="92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254B8" w14:textId="6357DE24" w:rsidR="00831527" w:rsidRPr="00E73DFB" w:rsidRDefault="00402351" w:rsidP="00402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DFB">
              <w:rPr>
                <w:rFonts w:ascii="Arial" w:hAnsi="Arial" w:cs="Arial"/>
                <w:b/>
                <w:sz w:val="24"/>
                <w:szCs w:val="24"/>
              </w:rPr>
              <w:t xml:space="preserve">VERIFICACIÓN DE LA </w:t>
            </w:r>
            <w:r w:rsidR="00831527" w:rsidRPr="00E73DFB">
              <w:rPr>
                <w:rFonts w:ascii="Arial" w:hAnsi="Arial" w:cs="Arial"/>
                <w:b/>
                <w:sz w:val="24"/>
                <w:szCs w:val="24"/>
              </w:rPr>
              <w:t>SOLICITUD DE MANTENIMIENTO</w:t>
            </w:r>
          </w:p>
          <w:p w14:paraId="0248E932" w14:textId="77777777" w:rsidR="00831527" w:rsidRDefault="00831527" w:rsidP="002E6D2C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E6D2C" w14:paraId="11517CFE" w14:textId="77777777" w:rsidTr="00E73DFB">
        <w:trPr>
          <w:trHeight w:val="397"/>
        </w:trPr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14:paraId="6692286C" w14:textId="6D6B8171" w:rsidR="002E6D2C" w:rsidRPr="002E6D2C" w:rsidRDefault="002E6D2C" w:rsidP="002E6D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Unidad </w:t>
            </w:r>
            <w:r w:rsidR="00BD75F6">
              <w:rPr>
                <w:rFonts w:ascii="Arial" w:hAnsi="Arial" w:cs="Arial"/>
                <w:b/>
                <w:sz w:val="20"/>
                <w:szCs w:val="20"/>
              </w:rPr>
              <w:t xml:space="preserve">Académica o Administrativa </w:t>
            </w:r>
            <w:r>
              <w:rPr>
                <w:rFonts w:ascii="Arial" w:hAnsi="Arial" w:cs="Arial"/>
                <w:b/>
                <w:sz w:val="20"/>
                <w:szCs w:val="20"/>
              </w:rPr>
              <w:t>solicitante:</w:t>
            </w:r>
          </w:p>
        </w:tc>
        <w:tc>
          <w:tcPr>
            <w:tcW w:w="4997" w:type="dxa"/>
            <w:gridSpan w:val="6"/>
            <w:tcBorders>
              <w:top w:val="single" w:sz="4" w:space="0" w:color="auto"/>
            </w:tcBorders>
          </w:tcPr>
          <w:p w14:paraId="1025B305" w14:textId="0B119438" w:rsidR="002E6D2C" w:rsidRDefault="002355D1" w:rsidP="00BD75F6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Ejemplo: Facultad de Ciencias Informáticas</w:t>
            </w:r>
          </w:p>
        </w:tc>
      </w:tr>
      <w:tr w:rsidR="00402351" w14:paraId="2C49B057" w14:textId="77777777" w:rsidTr="00E73DFB">
        <w:trPr>
          <w:trHeight w:val="397"/>
        </w:trPr>
        <w:tc>
          <w:tcPr>
            <w:tcW w:w="4217" w:type="dxa"/>
            <w:tcBorders>
              <w:top w:val="single" w:sz="4" w:space="0" w:color="auto"/>
            </w:tcBorders>
            <w:vAlign w:val="center"/>
          </w:tcPr>
          <w:p w14:paraId="4EFB6569" w14:textId="3A71C49D" w:rsidR="00402351" w:rsidRDefault="00402351" w:rsidP="002E6D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Referencia:</w:t>
            </w:r>
          </w:p>
        </w:tc>
        <w:tc>
          <w:tcPr>
            <w:tcW w:w="4997" w:type="dxa"/>
            <w:gridSpan w:val="6"/>
            <w:tcBorders>
              <w:top w:val="single" w:sz="4" w:space="0" w:color="auto"/>
            </w:tcBorders>
          </w:tcPr>
          <w:p w14:paraId="1D6E51ED" w14:textId="0F761A7F" w:rsidR="00402351" w:rsidRDefault="00402351" w:rsidP="00BD75F6">
            <w:pP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Nro. de oficio y fecha solicitando el mantenimiento</w:t>
            </w:r>
          </w:p>
        </w:tc>
      </w:tr>
      <w:tr w:rsidR="00460FE3" w14:paraId="4D8DE7E0" w14:textId="77777777" w:rsidTr="00E73DFB">
        <w:trPr>
          <w:trHeight w:val="397"/>
        </w:trPr>
        <w:tc>
          <w:tcPr>
            <w:tcW w:w="4217" w:type="dxa"/>
            <w:vAlign w:val="center"/>
          </w:tcPr>
          <w:p w14:paraId="27B46309" w14:textId="27AE16D2" w:rsidR="00890153" w:rsidRPr="00831527" w:rsidRDefault="00890153" w:rsidP="002E6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527">
              <w:rPr>
                <w:rFonts w:ascii="Arial" w:hAnsi="Arial" w:cs="Arial"/>
                <w:b/>
                <w:sz w:val="20"/>
                <w:szCs w:val="20"/>
              </w:rPr>
              <w:t xml:space="preserve">Tipo de </w:t>
            </w:r>
            <w:r w:rsidR="00A077BD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831527">
              <w:rPr>
                <w:rFonts w:ascii="Arial" w:hAnsi="Arial" w:cs="Arial"/>
                <w:b/>
                <w:sz w:val="20"/>
                <w:szCs w:val="20"/>
              </w:rPr>
              <w:t>antenimiento:</w:t>
            </w:r>
          </w:p>
        </w:tc>
        <w:tc>
          <w:tcPr>
            <w:tcW w:w="1436" w:type="dxa"/>
            <w:gridSpan w:val="2"/>
            <w:vAlign w:val="center"/>
          </w:tcPr>
          <w:p w14:paraId="4E480A1D" w14:textId="77777777" w:rsidR="00890153" w:rsidRPr="00831527" w:rsidRDefault="00890153" w:rsidP="008901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1527">
              <w:rPr>
                <w:rFonts w:ascii="Arial" w:hAnsi="Arial" w:cs="Arial"/>
                <w:b/>
                <w:sz w:val="20"/>
                <w:szCs w:val="20"/>
              </w:rPr>
              <w:t xml:space="preserve">Preventivo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8315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5" w:type="dxa"/>
            <w:vAlign w:val="center"/>
          </w:tcPr>
          <w:p w14:paraId="3CB8DD11" w14:textId="77777777" w:rsidR="00890153" w:rsidRPr="00831527" w:rsidRDefault="00890153" w:rsidP="008901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1B05A98C" w14:textId="77777777" w:rsidR="00890153" w:rsidRPr="00831527" w:rsidRDefault="00890153" w:rsidP="008901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31527">
              <w:rPr>
                <w:rFonts w:ascii="Arial" w:hAnsi="Arial" w:cs="Arial"/>
                <w:b/>
                <w:sz w:val="20"/>
                <w:szCs w:val="20"/>
              </w:rPr>
              <w:t>Correctivo</w:t>
            </w:r>
          </w:p>
        </w:tc>
        <w:tc>
          <w:tcPr>
            <w:tcW w:w="394" w:type="dxa"/>
            <w:vAlign w:val="center"/>
          </w:tcPr>
          <w:p w14:paraId="43462791" w14:textId="77777777" w:rsidR="00890153" w:rsidRPr="00831527" w:rsidRDefault="00890153" w:rsidP="008901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568B8FE" w14:textId="77777777" w:rsidR="00890153" w:rsidRPr="00831527" w:rsidRDefault="00890153" w:rsidP="008901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0FE3" w14:paraId="3B0C05E6" w14:textId="77777777" w:rsidTr="00E73DFB">
        <w:trPr>
          <w:trHeight w:val="397"/>
        </w:trPr>
        <w:tc>
          <w:tcPr>
            <w:tcW w:w="4217" w:type="dxa"/>
            <w:vAlign w:val="center"/>
          </w:tcPr>
          <w:p w14:paraId="6C76BAE7" w14:textId="542E3919" w:rsidR="00A077BD" w:rsidRPr="00831527" w:rsidRDefault="00A077BD" w:rsidP="002E6D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Zona de mantenimiento:</w:t>
            </w:r>
          </w:p>
        </w:tc>
        <w:tc>
          <w:tcPr>
            <w:tcW w:w="1436" w:type="dxa"/>
            <w:gridSpan w:val="2"/>
            <w:vAlign w:val="center"/>
          </w:tcPr>
          <w:p w14:paraId="21ED2C73" w14:textId="73AAA56B" w:rsidR="00A077BD" w:rsidRPr="00831527" w:rsidRDefault="00A077BD" w:rsidP="008901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Interno</w:t>
            </w:r>
          </w:p>
        </w:tc>
        <w:tc>
          <w:tcPr>
            <w:tcW w:w="395" w:type="dxa"/>
            <w:vAlign w:val="center"/>
          </w:tcPr>
          <w:p w14:paraId="22CF0D6C" w14:textId="77777777" w:rsidR="00A077BD" w:rsidRPr="00831527" w:rsidRDefault="00A077BD" w:rsidP="008901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7C42B34F" w14:textId="7CDA5C15" w:rsidR="00A077BD" w:rsidRPr="00831527" w:rsidRDefault="00A077BD" w:rsidP="0089015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Externo</w:t>
            </w:r>
          </w:p>
        </w:tc>
        <w:tc>
          <w:tcPr>
            <w:tcW w:w="394" w:type="dxa"/>
            <w:vAlign w:val="center"/>
          </w:tcPr>
          <w:p w14:paraId="25E5DE0E" w14:textId="77777777" w:rsidR="00A077BD" w:rsidRPr="00831527" w:rsidRDefault="00A077BD" w:rsidP="008901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7E847867" w14:textId="77777777" w:rsidR="00A077BD" w:rsidRPr="00831527" w:rsidRDefault="00A077BD" w:rsidP="008901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D2C" w14:paraId="6AE93E2E" w14:textId="77777777" w:rsidTr="00E73DFB">
        <w:trPr>
          <w:trHeight w:val="751"/>
        </w:trPr>
        <w:tc>
          <w:tcPr>
            <w:tcW w:w="4217" w:type="dxa"/>
            <w:vAlign w:val="center"/>
          </w:tcPr>
          <w:p w14:paraId="1A9B6D56" w14:textId="40E33302" w:rsidR="00135AC8" w:rsidRDefault="00831527" w:rsidP="00B7354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C02037">
              <w:rPr>
                <w:rFonts w:ascii="Arial" w:hAnsi="Arial" w:cs="Arial"/>
                <w:b/>
                <w:sz w:val="20"/>
                <w:szCs w:val="20"/>
              </w:rPr>
              <w:t xml:space="preserve">Ubicación </w:t>
            </w:r>
            <w:r w:rsidR="00B7354B" w:rsidRPr="00C02037">
              <w:rPr>
                <w:rFonts w:ascii="Arial" w:hAnsi="Arial" w:cs="Arial"/>
                <w:b/>
                <w:sz w:val="20"/>
                <w:szCs w:val="20"/>
              </w:rPr>
              <w:t xml:space="preserve">y descripción </w:t>
            </w:r>
            <w:r w:rsidRPr="00C02037">
              <w:rPr>
                <w:rFonts w:ascii="Arial" w:hAnsi="Arial" w:cs="Arial"/>
                <w:b/>
                <w:sz w:val="20"/>
                <w:szCs w:val="20"/>
              </w:rPr>
              <w:t xml:space="preserve">del </w:t>
            </w:r>
            <w:r w:rsidR="00B7354B" w:rsidRPr="00C02037">
              <w:rPr>
                <w:rFonts w:ascii="Arial" w:hAnsi="Arial" w:cs="Arial"/>
                <w:b/>
                <w:sz w:val="20"/>
                <w:szCs w:val="20"/>
              </w:rPr>
              <w:t>mantenimiento solicitado</w:t>
            </w:r>
            <w:r w:rsidRPr="00C020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0D08612" w14:textId="18F21850" w:rsidR="00135AC8" w:rsidRPr="00C02037" w:rsidRDefault="00135AC8" w:rsidP="00B7354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97" w:type="dxa"/>
            <w:gridSpan w:val="6"/>
          </w:tcPr>
          <w:p w14:paraId="7AB41DD4" w14:textId="33666A19" w:rsidR="00B21D0F" w:rsidRDefault="00B7354B" w:rsidP="00890153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  <w:t>Describir brevemente donde se ha identificado la necesidad de un mantenimiento preventivo/correctivo. Ejemplo:  Aula 105. El aire acondicionado no climatiza.</w:t>
            </w:r>
          </w:p>
        </w:tc>
      </w:tr>
      <w:tr w:rsidR="00402351" w14:paraId="7FA54CB0" w14:textId="77777777" w:rsidTr="00E73DFB">
        <w:trPr>
          <w:trHeight w:val="751"/>
        </w:trPr>
        <w:tc>
          <w:tcPr>
            <w:tcW w:w="4217" w:type="dxa"/>
            <w:vAlign w:val="center"/>
          </w:tcPr>
          <w:p w14:paraId="781D5643" w14:textId="1B62EE01" w:rsidR="00402351" w:rsidRPr="00C02037" w:rsidRDefault="00402351" w:rsidP="00402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Fotografías del entorno:</w:t>
            </w:r>
          </w:p>
        </w:tc>
        <w:tc>
          <w:tcPr>
            <w:tcW w:w="4997" w:type="dxa"/>
            <w:gridSpan w:val="6"/>
          </w:tcPr>
          <w:p w14:paraId="3F3CB278" w14:textId="77777777" w:rsidR="00402351" w:rsidRDefault="00402351" w:rsidP="004023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34972" w14:textId="44991162" w:rsidR="00402351" w:rsidRDefault="00402351" w:rsidP="00402351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Fotografías especifica:</w:t>
            </w:r>
          </w:p>
        </w:tc>
      </w:tr>
      <w:tr w:rsidR="00402351" w14:paraId="3F1F9389" w14:textId="77777777" w:rsidTr="00E73DFB">
        <w:trPr>
          <w:trHeight w:val="751"/>
        </w:trPr>
        <w:tc>
          <w:tcPr>
            <w:tcW w:w="4217" w:type="dxa"/>
            <w:vAlign w:val="center"/>
          </w:tcPr>
          <w:p w14:paraId="768CDB82" w14:textId="50EEC76E" w:rsidR="00402351" w:rsidRDefault="00460FE3" w:rsidP="00B7354B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421792" wp14:editId="0DEB5525">
                  <wp:extent cx="2276475" cy="1366280"/>
                  <wp:effectExtent l="0" t="0" r="0" b="5715"/>
                  <wp:docPr id="9" name="Imagen 9" descr="Fotos de Aula, Imágenes de Aula ⬇ Descargar | Deposit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s de Aula, Imágenes de Aula ⬇ Descargar | Deposit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0968" cy="13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7" w:type="dxa"/>
            <w:gridSpan w:val="6"/>
          </w:tcPr>
          <w:p w14:paraId="14CE0842" w14:textId="77043B22" w:rsidR="00402351" w:rsidRDefault="00460FE3" w:rsidP="00460FE3">
            <w:pPr>
              <w:jc w:val="center"/>
              <w:rPr>
                <w:rFonts w:ascii="Arial" w:hAnsi="Arial" w:cs="Arial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4E9860" wp14:editId="3ED916B4">
                  <wp:extent cx="1881436" cy="1399540"/>
                  <wp:effectExtent l="0" t="0" r="5080" b="0"/>
                  <wp:docPr id="10" name="Imagen 10" descr="Una Pared Dañada Con Grietas Y Cemento Caen Fotos, Retratos, Imágenes Y  Fotografía De Archivo Libres De Derecho. Image 1445765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a Pared Dañada Con Grietas Y Cemento Caen Fotos, Retratos, Imágenes Y  Fotografía De Archivo Libres De Derecho. Image 1445765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78" cy="140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E1F" w14:paraId="087A8315" w14:textId="77777777" w:rsidTr="00B7354B">
        <w:trPr>
          <w:trHeight w:val="340"/>
        </w:trPr>
        <w:tc>
          <w:tcPr>
            <w:tcW w:w="9214" w:type="dxa"/>
            <w:gridSpan w:val="7"/>
            <w:vAlign w:val="center"/>
          </w:tcPr>
          <w:p w14:paraId="3C1B9045" w14:textId="6382412B" w:rsidR="00A61E1F" w:rsidRPr="00C02037" w:rsidRDefault="00A61E1F" w:rsidP="00A61E1F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5AC8">
              <w:rPr>
                <w:rFonts w:ascii="Arial" w:hAnsi="Arial" w:cs="Arial"/>
                <w:b/>
                <w:sz w:val="16"/>
                <w:szCs w:val="16"/>
              </w:rPr>
              <w:t>FIRMA DE LA O EL RESPONSABLE DE</w:t>
            </w:r>
            <w:r w:rsidR="00917A7F" w:rsidRPr="00135AC8">
              <w:rPr>
                <w:rFonts w:ascii="Arial" w:hAnsi="Arial" w:cs="Arial"/>
                <w:b/>
                <w:sz w:val="16"/>
                <w:szCs w:val="16"/>
              </w:rPr>
              <w:t xml:space="preserve"> LA </w:t>
            </w:r>
            <w:r w:rsidRPr="00135AC8">
              <w:rPr>
                <w:rFonts w:ascii="Arial" w:hAnsi="Arial" w:cs="Arial"/>
                <w:b/>
                <w:sz w:val="16"/>
                <w:szCs w:val="16"/>
              </w:rPr>
              <w:t>UNIDAD SOLICITANTE</w:t>
            </w:r>
          </w:p>
        </w:tc>
      </w:tr>
      <w:tr w:rsidR="00E73DFB" w14:paraId="34241603" w14:textId="77777777" w:rsidTr="00E73DFB">
        <w:trPr>
          <w:trHeight w:val="1404"/>
        </w:trPr>
        <w:tc>
          <w:tcPr>
            <w:tcW w:w="4678" w:type="dxa"/>
            <w:gridSpan w:val="2"/>
          </w:tcPr>
          <w:p w14:paraId="10E7BE16" w14:textId="77777777" w:rsidR="00E73DFB" w:rsidRPr="00E73DFB" w:rsidRDefault="00E73DFB" w:rsidP="00E73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DFB">
              <w:rPr>
                <w:rFonts w:ascii="Arial" w:hAnsi="Arial" w:cs="Arial"/>
                <w:b/>
                <w:bCs/>
                <w:sz w:val="20"/>
                <w:szCs w:val="20"/>
              </w:rPr>
              <w:t>Fecha: 11/10/2021</w:t>
            </w:r>
          </w:p>
          <w:p w14:paraId="2F8C0DC4" w14:textId="77777777" w:rsidR="00E73DFB" w:rsidRDefault="00E73DFB" w:rsidP="00E73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DFB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que revisa</w:t>
            </w:r>
            <w:r w:rsidRPr="00E73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AC6890B" w14:textId="77777777" w:rsidR="00E73DFB" w:rsidRDefault="00E73DFB" w:rsidP="00E73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CBA9B3" w14:textId="2BAE51EB" w:rsidR="00E73DFB" w:rsidRPr="00E73DFB" w:rsidRDefault="00E73DFB" w:rsidP="00E73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DFB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</w:t>
            </w:r>
          </w:p>
          <w:p w14:paraId="259CD8D0" w14:textId="70ACA04C" w:rsidR="00E73DFB" w:rsidRPr="00C02037" w:rsidRDefault="00E73DFB" w:rsidP="00E73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DFB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 xml:space="preserve">s </w:t>
            </w:r>
            <w:r w:rsidRPr="00E73DFB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 xml:space="preserve">y Cargo Funcionario/a </w:t>
            </w:r>
          </w:p>
        </w:tc>
        <w:tc>
          <w:tcPr>
            <w:tcW w:w="4536" w:type="dxa"/>
            <w:gridSpan w:val="5"/>
          </w:tcPr>
          <w:p w14:paraId="0EB1F4EB" w14:textId="77777777" w:rsidR="00E73DFB" w:rsidRPr="00E73DFB" w:rsidRDefault="00E73DFB" w:rsidP="00E73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DFB">
              <w:rPr>
                <w:rFonts w:ascii="Arial" w:hAnsi="Arial" w:cs="Arial"/>
                <w:b/>
                <w:bCs/>
                <w:sz w:val="20"/>
                <w:szCs w:val="20"/>
              </w:rPr>
              <w:t>Fecha: 11/10/2021</w:t>
            </w:r>
          </w:p>
          <w:p w14:paraId="5C0D851B" w14:textId="055D00FC" w:rsidR="00E73DFB" w:rsidRDefault="00E73DFB" w:rsidP="00E73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DFB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solicitante</w:t>
            </w:r>
            <w:r w:rsidRPr="00E73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DB83D52" w14:textId="77777777" w:rsidR="00E73DFB" w:rsidRDefault="00E73DFB" w:rsidP="00E73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152477" w14:textId="77777777" w:rsidR="00E73DFB" w:rsidRPr="00E73DFB" w:rsidRDefault="00E73DFB" w:rsidP="00E73D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DFB"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___________________________________</w:t>
            </w:r>
          </w:p>
          <w:p w14:paraId="224109DD" w14:textId="7624D37A" w:rsidR="00E73DFB" w:rsidRPr="00C02037" w:rsidRDefault="00E73DFB" w:rsidP="00E73DFB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3DFB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Nombre</w:t>
            </w:r>
            <w:r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 xml:space="preserve">s </w:t>
            </w:r>
            <w:r w:rsidRPr="00E73DFB">
              <w:rPr>
                <w:rFonts w:ascii="Arial" w:hAnsi="Arial" w:cs="Arial"/>
                <w:b/>
                <w:bCs/>
                <w:color w:val="BFBFBF" w:themeColor="background1" w:themeShade="BF"/>
                <w:sz w:val="20"/>
                <w:szCs w:val="20"/>
              </w:rPr>
              <w:t>y Cargo Funcionario/a</w:t>
            </w:r>
          </w:p>
        </w:tc>
      </w:tr>
    </w:tbl>
    <w:p w14:paraId="768AEF34" w14:textId="0EB674EA" w:rsidR="00AC0751" w:rsidRDefault="00AC0751" w:rsidP="00CD2F44">
      <w:pPr>
        <w:jc w:val="center"/>
      </w:pPr>
    </w:p>
    <w:p w14:paraId="25928E44" w14:textId="6A1023DB" w:rsidR="004F4BAF" w:rsidRDefault="004F4BAF" w:rsidP="004F4BAF">
      <w:r w:rsidRPr="004F4BAF">
        <w:rPr>
          <w:rFonts w:ascii="Arial" w:hAnsi="Arial" w:cs="Arial"/>
          <w:b/>
          <w:sz w:val="20"/>
          <w:szCs w:val="20"/>
        </w:rPr>
        <w:t>Código de solicitud:</w:t>
      </w:r>
      <w:r>
        <w:t xml:space="preserve"> _______ </w:t>
      </w:r>
      <w:r w:rsidRPr="004F4BAF">
        <w:rPr>
          <w:color w:val="A6A6A6" w:themeColor="background1" w:themeShade="A6"/>
        </w:rPr>
        <w:t xml:space="preserve">(Asignado por la </w:t>
      </w:r>
      <w:r w:rsidRPr="00E73DFB">
        <w:rPr>
          <w:b/>
          <w:bCs/>
          <w:color w:val="A6A6A6" w:themeColor="background1" w:themeShade="A6"/>
        </w:rPr>
        <w:t>Dirección</w:t>
      </w:r>
      <w:r w:rsidRPr="004F4BAF">
        <w:rPr>
          <w:color w:val="A6A6A6" w:themeColor="background1" w:themeShade="A6"/>
        </w:rPr>
        <w:t xml:space="preserve"> de Infraestructura, Obras y Patrimonio).</w:t>
      </w:r>
    </w:p>
    <w:sectPr w:rsidR="004F4BAF" w:rsidSect="00427E6A">
      <w:headerReference w:type="default" r:id="rId8"/>
      <w:pgSz w:w="11906" w:h="16838"/>
      <w:pgMar w:top="1417" w:right="991" w:bottom="1417" w:left="1701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C8CC5" w14:textId="77777777" w:rsidR="00F742D2" w:rsidRDefault="00F742D2" w:rsidP="00AC0751">
      <w:pPr>
        <w:spacing w:after="0" w:line="240" w:lineRule="auto"/>
      </w:pPr>
      <w:r>
        <w:separator/>
      </w:r>
    </w:p>
  </w:endnote>
  <w:endnote w:type="continuationSeparator" w:id="0">
    <w:p w14:paraId="79300F5A" w14:textId="77777777" w:rsidR="00F742D2" w:rsidRDefault="00F742D2" w:rsidP="00AC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6931" w14:textId="77777777" w:rsidR="00F742D2" w:rsidRDefault="00F742D2" w:rsidP="00AC0751">
      <w:pPr>
        <w:spacing w:after="0" w:line="240" w:lineRule="auto"/>
      </w:pPr>
      <w:r>
        <w:separator/>
      </w:r>
    </w:p>
  </w:footnote>
  <w:footnote w:type="continuationSeparator" w:id="0">
    <w:p w14:paraId="455577AF" w14:textId="77777777" w:rsidR="00F742D2" w:rsidRDefault="00F742D2" w:rsidP="00AC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4820"/>
      <w:gridCol w:w="2126"/>
    </w:tblGrid>
    <w:tr w:rsidR="00BD75F6" w:rsidRPr="005C5DA5" w14:paraId="772FF641" w14:textId="77777777" w:rsidTr="00BD75F6">
      <w:trPr>
        <w:trHeight w:val="283"/>
      </w:trPr>
      <w:tc>
        <w:tcPr>
          <w:tcW w:w="1696" w:type="dxa"/>
          <w:vMerge w:val="restart"/>
          <w:vAlign w:val="center"/>
        </w:tcPr>
        <w:p w14:paraId="3948C1DD" w14:textId="3EDAD24F" w:rsidR="00BD75F6" w:rsidRPr="005C5DA5" w:rsidRDefault="00BD75F6" w:rsidP="00AC0751">
          <w:pPr>
            <w:suppressAutoHyphens/>
            <w:spacing w:after="0"/>
            <w:jc w:val="center"/>
            <w:rPr>
              <w:rFonts w:ascii="Calibri" w:eastAsia="Calibri" w:hAnsi="Calibri" w:cs="Calibri"/>
              <w:sz w:val="24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6BC305B3" wp14:editId="7A31884F">
                <wp:simplePos x="0" y="0"/>
                <wp:positionH relativeFrom="column">
                  <wp:posOffset>85725</wp:posOffset>
                </wp:positionH>
                <wp:positionV relativeFrom="paragraph">
                  <wp:posOffset>-7620</wp:posOffset>
                </wp:positionV>
                <wp:extent cx="786765" cy="790575"/>
                <wp:effectExtent l="0" t="0" r="0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nil"/>
          </w:tcBorders>
        </w:tcPr>
        <w:p w14:paraId="374203BE" w14:textId="77777777" w:rsidR="00BD75F6" w:rsidRPr="00BD75F6" w:rsidRDefault="00BD75F6" w:rsidP="00AC075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D75F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6" w:type="dxa"/>
          <w:vMerge w:val="restart"/>
          <w:vAlign w:val="center"/>
        </w:tcPr>
        <w:p w14:paraId="7A965C4C" w14:textId="77777777" w:rsidR="00BD75F6" w:rsidRPr="00BD75F6" w:rsidRDefault="00BD75F6" w:rsidP="00AA07D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D75F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PIM-01-F-001</w:t>
          </w:r>
        </w:p>
      </w:tc>
    </w:tr>
    <w:tr w:rsidR="00BD75F6" w:rsidRPr="005C5DA5" w14:paraId="66B036EE" w14:textId="77777777" w:rsidTr="00BD75F6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0607202A" w14:textId="77777777" w:rsidR="00BD75F6" w:rsidRPr="005C5DA5" w:rsidRDefault="00BD75F6" w:rsidP="00AC0751">
          <w:pPr>
            <w:suppressAutoHyphens/>
            <w:spacing w:after="0"/>
            <w:rPr>
              <w:rFonts w:ascii="Calibri" w:eastAsia="Calibri" w:hAnsi="Calibri" w:cs="Calibri"/>
              <w:sz w:val="24"/>
              <w:lang w:eastAsia="ar-SA"/>
            </w:rPr>
          </w:pPr>
        </w:p>
      </w:tc>
      <w:tc>
        <w:tcPr>
          <w:tcW w:w="4820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5A69AB2C" w14:textId="77777777" w:rsidR="00BD75F6" w:rsidRPr="00BD75F6" w:rsidRDefault="00BD75F6" w:rsidP="00A61E1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D75F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SOLICITUD DE MANTENIMIENTO</w:t>
          </w:r>
        </w:p>
      </w:tc>
      <w:tc>
        <w:tcPr>
          <w:tcW w:w="2126" w:type="dxa"/>
          <w:vMerge/>
          <w:vAlign w:val="center"/>
        </w:tcPr>
        <w:p w14:paraId="22D88E81" w14:textId="77777777" w:rsidR="00BD75F6" w:rsidRPr="00BD75F6" w:rsidRDefault="00BD75F6" w:rsidP="00AC0751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BD75F6" w:rsidRPr="005C5DA5" w14:paraId="058B0D66" w14:textId="77777777" w:rsidTr="00BD75F6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11383170" w14:textId="77777777" w:rsidR="00BD75F6" w:rsidRPr="005C5DA5" w:rsidRDefault="00BD75F6" w:rsidP="00AC0751">
          <w:pPr>
            <w:suppressAutoHyphens/>
            <w:rPr>
              <w:rFonts w:ascii="Calibri" w:eastAsia="Calibri" w:hAnsi="Calibri" w:cs="Calibri"/>
              <w:sz w:val="24"/>
              <w:lang w:eastAsia="ar-SA"/>
            </w:rPr>
          </w:pP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CD5B86" w14:textId="77777777" w:rsidR="00BD75F6" w:rsidRPr="00BD75F6" w:rsidRDefault="00BD75F6" w:rsidP="00AC075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D75F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</w:p>
        <w:p w14:paraId="683CE23E" w14:textId="77777777" w:rsidR="00BD75F6" w:rsidRPr="00BD75F6" w:rsidRDefault="00BD75F6" w:rsidP="00AC075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D75F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MANTENIMIENTO PREVENTIVO Y CORRECTIVO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02C05811" w14:textId="51C58E7B" w:rsidR="00BD75F6" w:rsidRPr="00BD75F6" w:rsidRDefault="00BD75F6" w:rsidP="00AC0751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D75F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Pr="00C51DD9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BD75F6" w:rsidRPr="005C5DA5" w14:paraId="7F56F4F0" w14:textId="77777777" w:rsidTr="00BD75F6">
      <w:tblPrEx>
        <w:tblCellMar>
          <w:left w:w="108" w:type="dxa"/>
          <w:right w:w="108" w:type="dxa"/>
        </w:tblCellMar>
      </w:tblPrEx>
      <w:trPr>
        <w:trHeight w:val="283"/>
      </w:trPr>
      <w:tc>
        <w:tcPr>
          <w:tcW w:w="1696" w:type="dxa"/>
          <w:vMerge/>
          <w:tcBorders>
            <w:right w:val="single" w:sz="4" w:space="0" w:color="auto"/>
          </w:tcBorders>
        </w:tcPr>
        <w:p w14:paraId="428DA7F8" w14:textId="77777777" w:rsidR="00BD75F6" w:rsidRPr="005C5DA5" w:rsidRDefault="00BD75F6" w:rsidP="00AC0751">
          <w:pPr>
            <w:suppressAutoHyphens/>
            <w:rPr>
              <w:rFonts w:ascii="Calibri" w:eastAsia="Calibri" w:hAnsi="Calibri" w:cs="Calibri"/>
              <w:sz w:val="24"/>
              <w:lang w:eastAsia="ar-SA"/>
            </w:rPr>
          </w:pPr>
        </w:p>
      </w:tc>
      <w:tc>
        <w:tcPr>
          <w:tcW w:w="482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71AB7C" w14:textId="77777777" w:rsidR="00BD75F6" w:rsidRPr="00BD75F6" w:rsidRDefault="00BD75F6" w:rsidP="00AC0751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14:paraId="56CC9E72" w14:textId="77777777" w:rsidR="00BD75F6" w:rsidRPr="00BD75F6" w:rsidRDefault="00BD75F6" w:rsidP="00AC0751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BD75F6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BD75F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D75F6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BD75F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Pr="00BD75F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BD75F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BD75F6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BD75F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D75F6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BD75F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Pr="00BD75F6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BD75F6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14:paraId="45FF95D9" w14:textId="77777777" w:rsidR="00AC0751" w:rsidRDefault="00AC0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F04"/>
    <w:rsid w:val="00007DA2"/>
    <w:rsid w:val="00135AC8"/>
    <w:rsid w:val="00205208"/>
    <w:rsid w:val="002355D1"/>
    <w:rsid w:val="00275C96"/>
    <w:rsid w:val="002E6D2C"/>
    <w:rsid w:val="003279F5"/>
    <w:rsid w:val="00342DB5"/>
    <w:rsid w:val="00362429"/>
    <w:rsid w:val="00376CD8"/>
    <w:rsid w:val="003A7A26"/>
    <w:rsid w:val="003D0E53"/>
    <w:rsid w:val="003F5B42"/>
    <w:rsid w:val="00402351"/>
    <w:rsid w:val="00427E6A"/>
    <w:rsid w:val="00460FE3"/>
    <w:rsid w:val="004F4BAF"/>
    <w:rsid w:val="00594554"/>
    <w:rsid w:val="005A7E20"/>
    <w:rsid w:val="005D38CB"/>
    <w:rsid w:val="00720F04"/>
    <w:rsid w:val="00831527"/>
    <w:rsid w:val="008423CC"/>
    <w:rsid w:val="00890153"/>
    <w:rsid w:val="008908EE"/>
    <w:rsid w:val="0090344A"/>
    <w:rsid w:val="00917A7F"/>
    <w:rsid w:val="00931E07"/>
    <w:rsid w:val="009D1EC2"/>
    <w:rsid w:val="00A077BD"/>
    <w:rsid w:val="00A1344F"/>
    <w:rsid w:val="00A61E1F"/>
    <w:rsid w:val="00AA07D4"/>
    <w:rsid w:val="00AB6F08"/>
    <w:rsid w:val="00AC0751"/>
    <w:rsid w:val="00B21D0F"/>
    <w:rsid w:val="00B415FB"/>
    <w:rsid w:val="00B46563"/>
    <w:rsid w:val="00B7354B"/>
    <w:rsid w:val="00BB3C66"/>
    <w:rsid w:val="00BD75F6"/>
    <w:rsid w:val="00C02037"/>
    <w:rsid w:val="00C25A10"/>
    <w:rsid w:val="00C50693"/>
    <w:rsid w:val="00C51DD9"/>
    <w:rsid w:val="00CC4226"/>
    <w:rsid w:val="00CD2F44"/>
    <w:rsid w:val="00D53730"/>
    <w:rsid w:val="00D80DFD"/>
    <w:rsid w:val="00D86E47"/>
    <w:rsid w:val="00E02A58"/>
    <w:rsid w:val="00E4578E"/>
    <w:rsid w:val="00E73DFB"/>
    <w:rsid w:val="00EB59AE"/>
    <w:rsid w:val="00F742D2"/>
    <w:rsid w:val="00FD2BFD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F388E"/>
  <w15:chartTrackingRefBased/>
  <w15:docId w15:val="{791C3579-6C32-4EE3-BD0A-91AB136D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0751"/>
  </w:style>
  <w:style w:type="paragraph" w:styleId="Piedepgina">
    <w:name w:val="footer"/>
    <w:basedOn w:val="Normal"/>
    <w:link w:val="PiedepginaCar"/>
    <w:uiPriority w:val="99"/>
    <w:unhideWhenUsed/>
    <w:rsid w:val="00AC0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0751"/>
  </w:style>
  <w:style w:type="table" w:styleId="Tablaconcuadrcula">
    <w:name w:val="Table Grid"/>
    <w:basedOn w:val="Tablanormal"/>
    <w:uiPriority w:val="39"/>
    <w:rsid w:val="002E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-User\Google%20Drive\ORGANIZACION%20Y%20METODOS%202015\PROCESOS%20ADMINISTRATIVOS\MANT%20PREVENTIVO%20Y%20CORRECTIVO\FORMATOS\PIM-01-F-008%20Control%20entrega%20herram%20y%20equip%20seg%20in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PIM-01-F-008 Control entrega herram y equip seg ind</Template>
  <TotalTime>266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HORIO NAVIGIO VELEZ GILER</cp:lastModifiedBy>
  <cp:revision>33</cp:revision>
  <cp:lastPrinted>2022-06-07T15:42:00Z</cp:lastPrinted>
  <dcterms:created xsi:type="dcterms:W3CDTF">2017-03-01T18:51:00Z</dcterms:created>
  <dcterms:modified xsi:type="dcterms:W3CDTF">2022-06-07T15:42:00Z</dcterms:modified>
</cp:coreProperties>
</file>