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4158" w14:textId="0B40F6AB" w:rsidR="000161DC" w:rsidRPr="000161DC" w:rsidRDefault="000161DC" w:rsidP="000161DC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0161DC">
        <w:rPr>
          <w:rFonts w:ascii="Arial" w:hAnsi="Arial" w:cs="Arial"/>
          <w:color w:val="FF0000"/>
          <w:sz w:val="22"/>
          <w:szCs w:val="22"/>
        </w:rPr>
        <w:t>--</w:t>
      </w:r>
      <w:r w:rsidR="004330D6" w:rsidRPr="004330D6">
        <w:rPr>
          <w:rFonts w:ascii="Arial" w:hAnsi="Arial" w:cs="Arial"/>
          <w:color w:val="FF0000"/>
          <w:sz w:val="22"/>
          <w:szCs w:val="22"/>
        </w:rPr>
        <w:t xml:space="preserve"> </w:t>
      </w:r>
      <w:r w:rsidR="004330D6" w:rsidRPr="00F26387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Modelo para </w:t>
      </w:r>
      <w:r w:rsidRPr="00F26387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personal LOSEP y Código de Trabajo</w:t>
      </w:r>
      <w:r>
        <w:rPr>
          <w:rFonts w:ascii="Arial" w:hAnsi="Arial" w:cs="Arial"/>
          <w:color w:val="FF0000"/>
          <w:sz w:val="22"/>
          <w:szCs w:val="22"/>
        </w:rPr>
        <w:t>,</w:t>
      </w:r>
      <w:r w:rsidR="004330D6">
        <w:rPr>
          <w:rFonts w:ascii="Arial" w:hAnsi="Arial" w:cs="Arial"/>
          <w:color w:val="FF0000"/>
          <w:sz w:val="22"/>
          <w:szCs w:val="22"/>
        </w:rPr>
        <w:t xml:space="preserve"> en la página nro. 2 se encuentra el modelo para el personal LOES y LOEI, </w:t>
      </w:r>
      <w:r>
        <w:rPr>
          <w:rFonts w:ascii="Arial" w:hAnsi="Arial" w:cs="Arial"/>
          <w:color w:val="FF0000"/>
          <w:sz w:val="22"/>
          <w:szCs w:val="22"/>
        </w:rPr>
        <w:t>eliminar esta nota al imprimir</w:t>
      </w:r>
      <w:r w:rsidRPr="000161DC">
        <w:rPr>
          <w:rFonts w:ascii="Arial" w:hAnsi="Arial" w:cs="Arial"/>
          <w:color w:val="FF0000"/>
          <w:sz w:val="22"/>
          <w:szCs w:val="22"/>
        </w:rPr>
        <w:t>--</w:t>
      </w:r>
    </w:p>
    <w:p w14:paraId="6A5430E2" w14:textId="77777777" w:rsidR="000161DC" w:rsidRDefault="000161DC" w:rsidP="0063799D">
      <w:pPr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89D5D91" w14:textId="107B6EBE" w:rsidR="007B7AFC" w:rsidRDefault="007B7AFC" w:rsidP="0063799D">
      <w:pPr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Oficio nro. XXX-XXX-XX-XXX-XX-XXX</w:t>
      </w:r>
    </w:p>
    <w:p w14:paraId="0DBE60CD" w14:textId="7CCC6721" w:rsidR="0063799D" w:rsidRPr="005D1F4B" w:rsidRDefault="0063799D" w:rsidP="0063799D">
      <w:pPr>
        <w:jc w:val="right"/>
        <w:rPr>
          <w:rFonts w:ascii="Arial" w:hAnsi="Arial" w:cs="Arial"/>
          <w:sz w:val="22"/>
          <w:szCs w:val="22"/>
        </w:rPr>
      </w:pP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>Manta</w:t>
      </w:r>
      <w:r w:rsidRPr="005D1F4B">
        <w:rPr>
          <w:rFonts w:ascii="Arial" w:hAnsi="Arial" w:cs="Arial"/>
          <w:color w:val="000000" w:themeColor="text1"/>
          <w:sz w:val="22"/>
          <w:szCs w:val="22"/>
        </w:rPr>
        <w:t>,</w:t>
      </w:r>
      <w:r w:rsidRPr="005D1F4B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="00430D79" w:rsidRPr="005D1F4B">
        <w:rPr>
          <w:rFonts w:ascii="Arial" w:hAnsi="Arial" w:cs="Arial"/>
          <w:color w:val="808080" w:themeColor="background1" w:themeShade="80"/>
          <w:sz w:val="22"/>
          <w:szCs w:val="22"/>
        </w:rPr>
        <w:t>08</w:t>
      </w:r>
      <w:r w:rsidRPr="005D1F4B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Pr="005D1F4B">
        <w:rPr>
          <w:rFonts w:ascii="Arial" w:hAnsi="Arial" w:cs="Arial"/>
          <w:sz w:val="22"/>
          <w:szCs w:val="22"/>
        </w:rPr>
        <w:t xml:space="preserve">de </w:t>
      </w:r>
      <w:r w:rsidR="00430D79" w:rsidRPr="005D1F4B">
        <w:rPr>
          <w:rFonts w:ascii="Arial" w:hAnsi="Arial" w:cs="Arial"/>
          <w:color w:val="808080" w:themeColor="background1" w:themeShade="80"/>
          <w:sz w:val="22"/>
          <w:szCs w:val="22"/>
        </w:rPr>
        <w:t>agosto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5D1F4B">
        <w:rPr>
          <w:rFonts w:ascii="Arial" w:hAnsi="Arial" w:cs="Arial"/>
          <w:sz w:val="22"/>
          <w:szCs w:val="22"/>
        </w:rPr>
        <w:t xml:space="preserve">de 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>202</w:t>
      </w:r>
      <w:r w:rsidR="00C02C32">
        <w:rPr>
          <w:rFonts w:ascii="Arial" w:hAnsi="Arial" w:cs="Arial"/>
          <w:color w:val="808080" w:themeColor="background1" w:themeShade="80"/>
          <w:sz w:val="22"/>
          <w:szCs w:val="22"/>
        </w:rPr>
        <w:t>3</w:t>
      </w:r>
    </w:p>
    <w:p w14:paraId="5B944ECB" w14:textId="77777777" w:rsidR="0063799D" w:rsidRPr="005D1F4B" w:rsidRDefault="0063799D" w:rsidP="0063799D">
      <w:pPr>
        <w:jc w:val="both"/>
        <w:rPr>
          <w:rFonts w:ascii="Arial" w:hAnsi="Arial" w:cs="Arial"/>
          <w:sz w:val="22"/>
          <w:szCs w:val="22"/>
        </w:rPr>
      </w:pPr>
    </w:p>
    <w:p w14:paraId="639FB608" w14:textId="34F30EAE" w:rsidR="0063799D" w:rsidRPr="00AF0BB7" w:rsidRDefault="0063799D" w:rsidP="0063799D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AF0BB7">
        <w:rPr>
          <w:rFonts w:ascii="Arial" w:hAnsi="Arial" w:cs="Arial"/>
          <w:color w:val="808080" w:themeColor="background1" w:themeShade="80"/>
          <w:sz w:val="22"/>
          <w:szCs w:val="22"/>
        </w:rPr>
        <w:t>Señor/a</w:t>
      </w:r>
    </w:p>
    <w:p w14:paraId="2792B937" w14:textId="77777777" w:rsidR="00C02C32" w:rsidRPr="00AF0BB7" w:rsidRDefault="00C02C32" w:rsidP="0063799D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AF0BB7">
        <w:rPr>
          <w:rFonts w:ascii="Arial" w:hAnsi="Arial" w:cs="Arial"/>
          <w:color w:val="808080" w:themeColor="background1" w:themeShade="80"/>
          <w:sz w:val="22"/>
          <w:szCs w:val="22"/>
        </w:rPr>
        <w:t>Titulo</w:t>
      </w:r>
    </w:p>
    <w:p w14:paraId="01174D84" w14:textId="67AB3860" w:rsidR="0063799D" w:rsidRPr="00AF0BB7" w:rsidRDefault="00AC7674" w:rsidP="0063799D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bookmarkStart w:id="0" w:name="_Hlk131410802"/>
      <w:r w:rsidRPr="00AF0BB7">
        <w:rPr>
          <w:rFonts w:ascii="Arial" w:hAnsi="Arial" w:cs="Arial"/>
          <w:color w:val="808080" w:themeColor="background1" w:themeShade="80"/>
          <w:sz w:val="22"/>
          <w:szCs w:val="22"/>
        </w:rPr>
        <w:t>Nombres y apellidos</w:t>
      </w:r>
    </w:p>
    <w:bookmarkEnd w:id="0"/>
    <w:p w14:paraId="7605770C" w14:textId="343B9643" w:rsidR="0063799D" w:rsidRPr="00AF0BB7" w:rsidRDefault="0063799D" w:rsidP="0063799D">
      <w:pPr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AF0BB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</w:t>
      </w:r>
      <w:r w:rsidR="00C02C32" w:rsidRPr="00AF0BB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IRECTOR/A DE ADMINISTRACIÓN DE TALENTO HUMANO</w:t>
      </w:r>
    </w:p>
    <w:p w14:paraId="3E437F8A" w14:textId="77777777" w:rsidR="00AF0BB7" w:rsidRPr="00AF0BB7" w:rsidRDefault="00AF0BB7" w:rsidP="00AF0BB7">
      <w:pPr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AF0BB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UNIVERSIDAD LAICA “ELOY ALFARO” DE MANABÍ</w:t>
      </w:r>
    </w:p>
    <w:p w14:paraId="3E80A7D3" w14:textId="77777777" w:rsidR="00AF0BB7" w:rsidRPr="00AF0BB7" w:rsidRDefault="00AF0BB7" w:rsidP="00AF0BB7">
      <w:pPr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AF0BB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En su despacho.-</w:t>
      </w:r>
    </w:p>
    <w:p w14:paraId="46B9E59F" w14:textId="77777777" w:rsidR="00AF0BB7" w:rsidRDefault="00AF0BB7" w:rsidP="0063799D">
      <w:pPr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6E002D78" w14:textId="7F2E7F3F" w:rsidR="0063799D" w:rsidRDefault="0063799D" w:rsidP="0063799D">
      <w:pPr>
        <w:jc w:val="both"/>
        <w:rPr>
          <w:rFonts w:ascii="Arial" w:hAnsi="Arial" w:cs="Arial"/>
          <w:sz w:val="22"/>
          <w:szCs w:val="22"/>
        </w:rPr>
      </w:pPr>
      <w:r w:rsidRPr="005D1F4B">
        <w:rPr>
          <w:rFonts w:ascii="Arial" w:hAnsi="Arial" w:cs="Arial"/>
          <w:sz w:val="22"/>
          <w:szCs w:val="22"/>
        </w:rPr>
        <w:t>De mi consideración:</w:t>
      </w:r>
    </w:p>
    <w:p w14:paraId="35D48840" w14:textId="77777777" w:rsidR="00B8108B" w:rsidRDefault="00B8108B" w:rsidP="0063799D">
      <w:pPr>
        <w:jc w:val="both"/>
        <w:rPr>
          <w:rFonts w:ascii="Arial" w:hAnsi="Arial" w:cs="Arial"/>
          <w:sz w:val="22"/>
          <w:szCs w:val="22"/>
        </w:rPr>
      </w:pPr>
    </w:p>
    <w:p w14:paraId="5DB854AC" w14:textId="1B0E4E02" w:rsidR="004A3FDE" w:rsidRDefault="004A3FDE" w:rsidP="004A3FDE">
      <w:pPr>
        <w:jc w:val="both"/>
        <w:rPr>
          <w:rFonts w:ascii="Arial" w:hAnsi="Arial" w:cs="Arial"/>
          <w:sz w:val="22"/>
          <w:szCs w:val="22"/>
        </w:rPr>
      </w:pPr>
      <w:r w:rsidRPr="004A3FDE">
        <w:rPr>
          <w:rFonts w:ascii="Arial" w:hAnsi="Arial" w:cs="Arial"/>
          <w:sz w:val="22"/>
          <w:szCs w:val="22"/>
        </w:rPr>
        <w:t xml:space="preserve">Mediante </w:t>
      </w:r>
      <w:r>
        <w:rPr>
          <w:rFonts w:ascii="Arial" w:hAnsi="Arial" w:cs="Arial"/>
          <w:sz w:val="22"/>
          <w:szCs w:val="22"/>
        </w:rPr>
        <w:t>el presente</w:t>
      </w:r>
      <w:r w:rsidRPr="004A3FDE">
        <w:rPr>
          <w:rFonts w:ascii="Arial" w:hAnsi="Arial" w:cs="Arial"/>
          <w:sz w:val="22"/>
          <w:szCs w:val="22"/>
        </w:rPr>
        <w:t xml:space="preserve">, me dirijo a usted para informarle </w:t>
      </w:r>
      <w:r>
        <w:rPr>
          <w:rFonts w:ascii="Arial" w:hAnsi="Arial" w:cs="Arial"/>
          <w:sz w:val="22"/>
          <w:szCs w:val="22"/>
        </w:rPr>
        <w:t xml:space="preserve">que por </w:t>
      </w:r>
      <w:r w:rsidRPr="004A3FDE">
        <w:rPr>
          <w:rFonts w:ascii="Arial" w:hAnsi="Arial" w:cs="Arial"/>
          <w:sz w:val="22"/>
          <w:szCs w:val="22"/>
        </w:rPr>
        <w:t>razones de servicio debidamente fundamentadas</w:t>
      </w:r>
      <w:r w:rsidRPr="004A3FD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AF0BB7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(detallar la necesidad institucional</w:t>
      </w:r>
      <w:r w:rsidR="00AF0BB7" w:rsidRPr="00AF0BB7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o el caso de fuerza mayor</w:t>
      </w:r>
      <w:r w:rsidRPr="00AF0BB7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) </w:t>
      </w:r>
      <w:r w:rsidR="00543836" w:rsidRPr="00AF0BB7">
        <w:rPr>
          <w:rFonts w:ascii="Arial" w:hAnsi="Arial" w:cs="Arial"/>
          <w:sz w:val="22"/>
          <w:szCs w:val="22"/>
        </w:rPr>
        <w:t>y</w:t>
      </w:r>
      <w:r w:rsidR="00543836" w:rsidRPr="00543836">
        <w:rPr>
          <w:rFonts w:ascii="Arial" w:hAnsi="Arial" w:cs="Arial"/>
          <w:sz w:val="22"/>
          <w:szCs w:val="22"/>
        </w:rPr>
        <w:t xml:space="preserve"> de común acuerdo con </w:t>
      </w:r>
      <w:r w:rsidR="00543836" w:rsidRPr="009D53CA">
        <w:rPr>
          <w:rFonts w:ascii="Arial" w:hAnsi="Arial" w:cs="Arial"/>
          <w:color w:val="808080" w:themeColor="background1" w:themeShade="80"/>
          <w:sz w:val="22"/>
          <w:szCs w:val="22"/>
        </w:rPr>
        <w:t xml:space="preserve">la o el </w:t>
      </w:r>
      <w:r w:rsidR="00543836" w:rsidRPr="00AF0BB7">
        <w:rPr>
          <w:rFonts w:ascii="Arial" w:hAnsi="Arial" w:cs="Arial"/>
          <w:color w:val="808080" w:themeColor="background1" w:themeShade="80"/>
          <w:sz w:val="22"/>
          <w:szCs w:val="22"/>
        </w:rPr>
        <w:t>servidor</w:t>
      </w:r>
      <w:r w:rsidR="00AF0BB7" w:rsidRPr="00AF0BB7">
        <w:rPr>
          <w:rFonts w:ascii="Arial" w:hAnsi="Arial" w:cs="Arial"/>
          <w:color w:val="808080" w:themeColor="background1" w:themeShade="80"/>
          <w:sz w:val="22"/>
          <w:szCs w:val="22"/>
        </w:rPr>
        <w:t>/trabajador</w:t>
      </w:r>
      <w:r w:rsidR="00E51378">
        <w:rPr>
          <w:rFonts w:ascii="Arial" w:hAnsi="Arial" w:cs="Arial"/>
          <w:sz w:val="22"/>
          <w:szCs w:val="22"/>
        </w:rPr>
        <w:t xml:space="preserve">, es necesario </w:t>
      </w:r>
      <w:r w:rsidR="00E51378" w:rsidRPr="00E51378">
        <w:rPr>
          <w:rFonts w:ascii="Arial" w:hAnsi="Arial" w:cs="Arial"/>
          <w:color w:val="808080" w:themeColor="background1" w:themeShade="80"/>
          <w:sz w:val="22"/>
          <w:szCs w:val="22"/>
        </w:rPr>
        <w:t>suspender o diferir</w:t>
      </w:r>
      <w:r w:rsidR="00E5137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E51378" w:rsidRPr="00E51378">
        <w:rPr>
          <w:rFonts w:ascii="Arial" w:hAnsi="Arial" w:cs="Arial"/>
          <w:sz w:val="22"/>
          <w:szCs w:val="22"/>
        </w:rPr>
        <w:t xml:space="preserve">las vacaciones </w:t>
      </w:r>
      <w:r w:rsidR="00AF0BB7">
        <w:rPr>
          <w:rFonts w:ascii="Arial" w:hAnsi="Arial" w:cs="Arial"/>
          <w:sz w:val="22"/>
          <w:szCs w:val="22"/>
        </w:rPr>
        <w:t>programadas en el cronograma anual de vacaciones de:</w:t>
      </w:r>
    </w:p>
    <w:p w14:paraId="0FCCA5B8" w14:textId="77777777" w:rsidR="004A3FDE" w:rsidRDefault="004A3FDE" w:rsidP="004A3FDE">
      <w:pPr>
        <w:jc w:val="both"/>
        <w:rPr>
          <w:rFonts w:ascii="Arial" w:hAnsi="Arial" w:cs="Arial"/>
          <w:sz w:val="22"/>
          <w:szCs w:val="22"/>
        </w:rPr>
      </w:pPr>
    </w:p>
    <w:p w14:paraId="5FFD6FDA" w14:textId="052C99B4" w:rsidR="008E353C" w:rsidRDefault="008E353C" w:rsidP="00430D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Nro. de identificación del servidor</w:t>
      </w:r>
      <w:r w:rsidR="00AF0BB7">
        <w:rPr>
          <w:rFonts w:ascii="Arial" w:hAnsi="Arial" w:cs="Arial"/>
          <w:sz w:val="22"/>
          <w:szCs w:val="22"/>
        </w:rPr>
        <w:t>/trabajador</w:t>
      </w:r>
      <w:r>
        <w:rPr>
          <w:rFonts w:ascii="Arial" w:hAnsi="Arial" w:cs="Arial"/>
          <w:sz w:val="22"/>
          <w:szCs w:val="22"/>
        </w:rPr>
        <w:t>:</w:t>
      </w:r>
      <w:r w:rsidR="00D62E75">
        <w:rPr>
          <w:rFonts w:ascii="Arial" w:hAnsi="Arial" w:cs="Arial"/>
          <w:sz w:val="22"/>
          <w:szCs w:val="22"/>
        </w:rPr>
        <w:t xml:space="preserve"> </w:t>
      </w:r>
      <w:r w:rsidR="00D62E75" w:rsidRPr="00D62E75">
        <w:rPr>
          <w:rFonts w:ascii="Arial" w:hAnsi="Arial" w:cs="Arial"/>
          <w:color w:val="808080" w:themeColor="background1" w:themeShade="80"/>
          <w:sz w:val="22"/>
          <w:szCs w:val="22"/>
        </w:rPr>
        <w:t>131349131-3</w:t>
      </w:r>
    </w:p>
    <w:p w14:paraId="2DEEBCBA" w14:textId="0BB93D83" w:rsidR="008E353C" w:rsidRDefault="008E353C" w:rsidP="00430D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Apellidos y nombres:</w:t>
      </w:r>
      <w:r w:rsidR="00D62E75">
        <w:rPr>
          <w:rFonts w:ascii="Arial" w:hAnsi="Arial" w:cs="Arial"/>
          <w:sz w:val="22"/>
          <w:szCs w:val="22"/>
        </w:rPr>
        <w:t xml:space="preserve"> </w:t>
      </w:r>
      <w:r w:rsidR="00D62E75" w:rsidRPr="005D1F4B">
        <w:rPr>
          <w:rFonts w:ascii="Arial" w:hAnsi="Arial" w:cs="Arial"/>
          <w:color w:val="808080" w:themeColor="background1" w:themeShade="80"/>
          <w:sz w:val="22"/>
          <w:szCs w:val="22"/>
        </w:rPr>
        <w:t>VÉLEZ FERNÁNDEZ MATHÍAS BENJAMÍN</w:t>
      </w:r>
    </w:p>
    <w:p w14:paraId="31FD8501" w14:textId="7BC6EACB" w:rsidR="00D62E75" w:rsidRDefault="00D62E75" w:rsidP="00430D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Régimen </w:t>
      </w:r>
      <w:r w:rsidRPr="00116081">
        <w:rPr>
          <w:rFonts w:ascii="Arial" w:hAnsi="Arial" w:cs="Arial"/>
          <w:sz w:val="22"/>
          <w:szCs w:val="22"/>
        </w:rPr>
        <w:t xml:space="preserve">laboral: </w:t>
      </w:r>
      <w:r w:rsidRPr="00D62E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LOSEP </w:t>
      </w:r>
      <w:r w:rsidR="000161DC">
        <w:rPr>
          <w:rFonts w:ascii="Arial" w:hAnsi="Arial" w:cs="Arial"/>
          <w:color w:val="808080" w:themeColor="background1" w:themeShade="80"/>
          <w:sz w:val="22"/>
          <w:szCs w:val="22"/>
        </w:rPr>
        <w:t>o</w:t>
      </w:r>
      <w:r w:rsidRPr="00D62E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</w:t>
      </w:r>
      <w:r w:rsidR="00585A2B">
        <w:rPr>
          <w:rFonts w:ascii="Arial" w:hAnsi="Arial" w:cs="Arial"/>
          <w:color w:val="808080" w:themeColor="background1" w:themeShade="80"/>
          <w:sz w:val="22"/>
          <w:szCs w:val="22"/>
        </w:rPr>
        <w:t xml:space="preserve">ÓDIGO DE </w:t>
      </w:r>
      <w:r w:rsidRPr="00D62E75">
        <w:rPr>
          <w:rFonts w:ascii="Arial" w:hAnsi="Arial" w:cs="Arial"/>
          <w:color w:val="808080" w:themeColor="background1" w:themeShade="80"/>
          <w:sz w:val="22"/>
          <w:szCs w:val="22"/>
        </w:rPr>
        <w:t>T</w:t>
      </w:r>
      <w:r w:rsidR="00585A2B">
        <w:rPr>
          <w:rFonts w:ascii="Arial" w:hAnsi="Arial" w:cs="Arial"/>
          <w:color w:val="808080" w:themeColor="background1" w:themeShade="80"/>
          <w:sz w:val="22"/>
          <w:szCs w:val="22"/>
        </w:rPr>
        <w:t>RABAJO</w:t>
      </w:r>
      <w:r w:rsidR="00AF0BB7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14:paraId="410CF222" w14:textId="2814C013" w:rsidR="00D62E75" w:rsidRDefault="00D62E75" w:rsidP="00430D79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Unidad: </w:t>
      </w:r>
      <w:r w:rsidR="00EB2970" w:rsidRPr="00EB2970">
        <w:rPr>
          <w:rFonts w:ascii="Arial" w:hAnsi="Arial" w:cs="Arial"/>
          <w:color w:val="808080" w:themeColor="background1" w:themeShade="80"/>
          <w:sz w:val="22"/>
          <w:szCs w:val="22"/>
        </w:rPr>
        <w:t>Ej.:</w:t>
      </w:r>
      <w:r w:rsidR="00EB297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D62E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Dirección </w:t>
      </w:r>
      <w:r w:rsidR="00EB2970">
        <w:rPr>
          <w:rFonts w:ascii="Arial" w:hAnsi="Arial" w:cs="Arial"/>
          <w:color w:val="808080" w:themeColor="background1" w:themeShade="80"/>
          <w:sz w:val="22"/>
          <w:szCs w:val="22"/>
        </w:rPr>
        <w:t xml:space="preserve">de … </w:t>
      </w:r>
      <w:r w:rsidRPr="00D62E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Facultad </w:t>
      </w:r>
      <w:r w:rsidR="00EB2970">
        <w:rPr>
          <w:rFonts w:ascii="Arial" w:hAnsi="Arial" w:cs="Arial"/>
          <w:color w:val="808080" w:themeColor="background1" w:themeShade="80"/>
          <w:sz w:val="22"/>
          <w:szCs w:val="22"/>
        </w:rPr>
        <w:t xml:space="preserve">de …. </w:t>
      </w:r>
      <w:r w:rsidRPr="00D62E75">
        <w:rPr>
          <w:rFonts w:ascii="Arial" w:hAnsi="Arial" w:cs="Arial"/>
          <w:color w:val="808080" w:themeColor="background1" w:themeShade="80"/>
          <w:sz w:val="22"/>
          <w:szCs w:val="22"/>
        </w:rPr>
        <w:t>Extensión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……</w:t>
      </w:r>
    </w:p>
    <w:p w14:paraId="426C6092" w14:textId="64E09706" w:rsidR="008E353C" w:rsidRDefault="008E353C" w:rsidP="00430D7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74"/>
        <w:gridCol w:w="815"/>
        <w:gridCol w:w="1511"/>
        <w:gridCol w:w="1202"/>
        <w:gridCol w:w="1633"/>
      </w:tblGrid>
      <w:tr w:rsidR="00D62E75" w:rsidRPr="00D62E75" w14:paraId="2537C65F" w14:textId="77777777" w:rsidTr="00097650">
        <w:trPr>
          <w:trHeight w:val="86"/>
          <w:jc w:val="center"/>
        </w:trPr>
        <w:tc>
          <w:tcPr>
            <w:tcW w:w="1540" w:type="dxa"/>
            <w:tcBorders>
              <w:tl2br w:val="single" w:sz="4" w:space="0" w:color="auto"/>
            </w:tcBorders>
            <w:shd w:val="clear" w:color="000000" w:fill="FFFFFF"/>
            <w:vAlign w:val="center"/>
          </w:tcPr>
          <w:p w14:paraId="3DF91597" w14:textId="3ACAEDBC" w:rsidR="00D62E75" w:rsidRPr="008E353C" w:rsidRDefault="00D62E75" w:rsidP="008E3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67AB7C96" w14:textId="230A1226" w:rsidR="00D62E75" w:rsidRPr="008E353C" w:rsidRDefault="00D62E75" w:rsidP="008E3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8E3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Periodo Vac</w:t>
            </w:r>
            <w:r w:rsidRPr="00D62E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ac</w:t>
            </w:r>
            <w:r w:rsidRPr="008E3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ional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14:paraId="38D76F9E" w14:textId="77777777" w:rsidR="00D62E75" w:rsidRPr="008E353C" w:rsidRDefault="00D62E75" w:rsidP="008E3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8E3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Nro. días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14:paraId="3BE1D42B" w14:textId="77777777" w:rsidR="00D62E75" w:rsidRPr="008E353C" w:rsidRDefault="00D62E75" w:rsidP="008E3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8E3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Fecha inicio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14:paraId="6195524E" w14:textId="77777777" w:rsidR="00D62E75" w:rsidRPr="008E353C" w:rsidRDefault="00D62E75" w:rsidP="008E3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8E3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Fecha fin</w:t>
            </w:r>
          </w:p>
        </w:tc>
        <w:tc>
          <w:tcPr>
            <w:tcW w:w="1633" w:type="dxa"/>
            <w:shd w:val="clear" w:color="000000" w:fill="FFFFFF"/>
            <w:vAlign w:val="center"/>
            <w:hideMark/>
          </w:tcPr>
          <w:p w14:paraId="38836EA0" w14:textId="7D96324F" w:rsidR="00D62E75" w:rsidRPr="008E353C" w:rsidRDefault="00097650" w:rsidP="008E35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Días no laborables </w:t>
            </w:r>
            <w:r w:rsidRPr="0009765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(Sábado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-</w:t>
            </w:r>
            <w:r w:rsidRPr="0009765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Domingo)</w:t>
            </w:r>
          </w:p>
        </w:tc>
      </w:tr>
      <w:tr w:rsidR="00D62E75" w:rsidRPr="00D62E75" w14:paraId="7ADB91CD" w14:textId="77777777" w:rsidTr="00097650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</w:tcPr>
          <w:p w14:paraId="13D2A00F" w14:textId="2ED3BAC1" w:rsidR="00D62E75" w:rsidRPr="008E353C" w:rsidRDefault="00D62E75" w:rsidP="00D62E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62E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Programado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14:paraId="16668B5D" w14:textId="0BF99949" w:rsidR="00D62E75" w:rsidRPr="008E353C" w:rsidRDefault="00D62E75" w:rsidP="008E353C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D62E75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2022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76FD1A77" w14:textId="49BB36DE" w:rsidR="00D62E75" w:rsidRPr="008E353C" w:rsidRDefault="00D62E75" w:rsidP="008E353C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D62E75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15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14:paraId="66ED4376" w14:textId="40F4049C" w:rsidR="00D62E75" w:rsidRPr="008E353C" w:rsidRDefault="00D62E75" w:rsidP="008E353C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D62E75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03/04/2023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14:paraId="3741E600" w14:textId="45CE23EE" w:rsidR="00D62E75" w:rsidRPr="008E353C" w:rsidRDefault="00D62E75" w:rsidP="008E353C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D62E75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17/03/2023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7621698F" w14:textId="3F72459D" w:rsidR="00D62E75" w:rsidRPr="008E353C" w:rsidRDefault="00D62E75" w:rsidP="008E353C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2</w:t>
            </w:r>
          </w:p>
        </w:tc>
      </w:tr>
      <w:tr w:rsidR="00AF0BB7" w:rsidRPr="00D62E75" w14:paraId="18F9AE35" w14:textId="77777777" w:rsidTr="00097650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</w:tcPr>
          <w:p w14:paraId="520AB1E2" w14:textId="0CD6A57A" w:rsidR="00AF0BB7" w:rsidRPr="00D62E75" w:rsidRDefault="00AF0BB7" w:rsidP="00AF0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14:paraId="7F570F80" w14:textId="5368DC7E" w:rsidR="00AF0BB7" w:rsidRPr="00D62E75" w:rsidRDefault="00AF0BB7" w:rsidP="00AF0BB7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815" w:type="dxa"/>
            <w:shd w:val="clear" w:color="auto" w:fill="auto"/>
            <w:noWrap/>
          </w:tcPr>
          <w:p w14:paraId="49FAB0FD" w14:textId="3871E40E" w:rsidR="00AF0BB7" w:rsidRPr="00D62E75" w:rsidRDefault="00AF0BB7" w:rsidP="00AF0BB7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BB4BC7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1511" w:type="dxa"/>
            <w:shd w:val="clear" w:color="auto" w:fill="auto"/>
            <w:noWrap/>
          </w:tcPr>
          <w:p w14:paraId="3164ADC2" w14:textId="0446AF07" w:rsidR="00AF0BB7" w:rsidRPr="00D62E75" w:rsidRDefault="00AF0BB7" w:rsidP="00AF0BB7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BB4BC7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1202" w:type="dxa"/>
            <w:shd w:val="clear" w:color="auto" w:fill="auto"/>
            <w:noWrap/>
          </w:tcPr>
          <w:p w14:paraId="7E6AA8C4" w14:textId="26B54D07" w:rsidR="00AF0BB7" w:rsidRPr="00D62E75" w:rsidRDefault="00AF0BB7" w:rsidP="00AF0BB7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BB4BC7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1633" w:type="dxa"/>
            <w:shd w:val="clear" w:color="auto" w:fill="auto"/>
          </w:tcPr>
          <w:p w14:paraId="5CD9575F" w14:textId="1458C2D6" w:rsidR="00AF0BB7" w:rsidRDefault="00AF0BB7" w:rsidP="00AF0BB7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BB4BC7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</w:tr>
      <w:tr w:rsidR="00D62E75" w:rsidRPr="00D62E75" w14:paraId="22839185" w14:textId="77777777" w:rsidTr="00097650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</w:tcPr>
          <w:p w14:paraId="34074F69" w14:textId="0D76B5DE" w:rsidR="00D62E75" w:rsidRPr="008E353C" w:rsidRDefault="00AF0BB7" w:rsidP="00D62E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62E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Modificatoria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14:paraId="7F3D230C" w14:textId="122CBA76" w:rsidR="00D62E75" w:rsidRPr="008E353C" w:rsidRDefault="00D62E75" w:rsidP="008E353C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D62E75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2022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67767CAB" w14:textId="1586543D" w:rsidR="00D62E75" w:rsidRPr="008E353C" w:rsidRDefault="00AF0BB7" w:rsidP="008E353C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15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14:paraId="479988F5" w14:textId="1D8EF862" w:rsidR="00D62E75" w:rsidRPr="008E353C" w:rsidRDefault="00D62E75" w:rsidP="008E353C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01/05/2023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14:paraId="6827FADD" w14:textId="592C3409" w:rsidR="00D62E75" w:rsidRPr="008E353C" w:rsidRDefault="00D62E75" w:rsidP="008E353C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15/05/2023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60CFE4A6" w14:textId="1DE55C86" w:rsidR="00D62E75" w:rsidRPr="008E353C" w:rsidRDefault="00D62E75" w:rsidP="008E353C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2</w:t>
            </w:r>
          </w:p>
        </w:tc>
      </w:tr>
      <w:tr w:rsidR="00AF0BB7" w:rsidRPr="00D62E75" w14:paraId="441FC837" w14:textId="77777777" w:rsidTr="00097650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</w:tcPr>
          <w:p w14:paraId="234B0491" w14:textId="4DAFB83F" w:rsidR="00AF0BB7" w:rsidRPr="00D62E75" w:rsidRDefault="00AF0BB7" w:rsidP="00AF0B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1374" w:type="dxa"/>
            <w:shd w:val="clear" w:color="auto" w:fill="auto"/>
            <w:noWrap/>
          </w:tcPr>
          <w:p w14:paraId="0FFAEE25" w14:textId="6890DD27" w:rsidR="00AF0BB7" w:rsidRPr="00D62E75" w:rsidRDefault="00AF0BB7" w:rsidP="00AF0BB7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9F6EA1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815" w:type="dxa"/>
            <w:shd w:val="clear" w:color="auto" w:fill="auto"/>
            <w:noWrap/>
          </w:tcPr>
          <w:p w14:paraId="288EAF26" w14:textId="18811FF3" w:rsidR="00AF0BB7" w:rsidRDefault="00AF0BB7" w:rsidP="00AF0BB7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9F6EA1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1511" w:type="dxa"/>
            <w:shd w:val="clear" w:color="auto" w:fill="auto"/>
            <w:noWrap/>
          </w:tcPr>
          <w:p w14:paraId="04E21701" w14:textId="2CB36DA4" w:rsidR="00AF0BB7" w:rsidRDefault="00AF0BB7" w:rsidP="00AF0BB7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9F6EA1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1202" w:type="dxa"/>
            <w:shd w:val="clear" w:color="auto" w:fill="auto"/>
            <w:noWrap/>
          </w:tcPr>
          <w:p w14:paraId="70993ECD" w14:textId="7A82078A" w:rsidR="00AF0BB7" w:rsidRDefault="00AF0BB7" w:rsidP="00AF0BB7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9F6EA1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1633" w:type="dxa"/>
            <w:shd w:val="clear" w:color="auto" w:fill="auto"/>
          </w:tcPr>
          <w:p w14:paraId="420B3C94" w14:textId="6968269A" w:rsidR="00AF0BB7" w:rsidRDefault="00AF0BB7" w:rsidP="00AF0BB7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9F6EA1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</w:tr>
    </w:tbl>
    <w:p w14:paraId="685C9B8A" w14:textId="77777777" w:rsidR="008E353C" w:rsidRDefault="008E353C" w:rsidP="00430D79">
      <w:pPr>
        <w:jc w:val="both"/>
        <w:rPr>
          <w:rFonts w:ascii="Arial" w:hAnsi="Arial" w:cs="Arial"/>
          <w:sz w:val="22"/>
          <w:szCs w:val="22"/>
        </w:rPr>
      </w:pPr>
    </w:p>
    <w:p w14:paraId="3BC66AC5" w14:textId="08C677B0" w:rsidR="00E51378" w:rsidRPr="005D1F4B" w:rsidRDefault="00E51378" w:rsidP="00E51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Cabe señalar señor </w:t>
      </w:r>
      <w:r w:rsidR="00AF0BB7" w:rsidRPr="00AF0BB7">
        <w:rPr>
          <w:rFonts w:ascii="Arial" w:hAnsi="Arial" w:cs="Arial"/>
          <w:color w:val="808080" w:themeColor="background1" w:themeShade="80"/>
          <w:sz w:val="22"/>
          <w:szCs w:val="22"/>
        </w:rPr>
        <w:t>D</w:t>
      </w:r>
      <w:r w:rsidRPr="00AF0BB7">
        <w:rPr>
          <w:rFonts w:ascii="Arial" w:hAnsi="Arial" w:cs="Arial"/>
          <w:color w:val="808080" w:themeColor="background1" w:themeShade="80"/>
          <w:sz w:val="22"/>
          <w:szCs w:val="22"/>
        </w:rPr>
        <w:t xml:space="preserve">irector </w:t>
      </w:r>
      <w:r>
        <w:rPr>
          <w:rFonts w:ascii="Arial" w:hAnsi="Arial" w:cs="Arial"/>
          <w:sz w:val="22"/>
          <w:szCs w:val="22"/>
        </w:rPr>
        <w:t xml:space="preserve">que la modificatoria </w:t>
      </w:r>
      <w:r w:rsidR="009D53CA">
        <w:rPr>
          <w:rFonts w:ascii="Arial" w:hAnsi="Arial" w:cs="Arial"/>
          <w:sz w:val="22"/>
          <w:szCs w:val="22"/>
        </w:rPr>
        <w:t xml:space="preserve">al </w:t>
      </w:r>
      <w:r w:rsidR="007B7AFC">
        <w:rPr>
          <w:rFonts w:ascii="Arial" w:hAnsi="Arial" w:cs="Arial"/>
          <w:sz w:val="22"/>
          <w:szCs w:val="22"/>
        </w:rPr>
        <w:t xml:space="preserve">cronograma al </w:t>
      </w:r>
      <w:r w:rsidR="009D53CA" w:rsidRPr="009D53CA">
        <w:rPr>
          <w:rFonts w:ascii="Arial" w:hAnsi="Arial" w:cs="Arial"/>
          <w:sz w:val="22"/>
          <w:szCs w:val="22"/>
        </w:rPr>
        <w:t xml:space="preserve">plan de vacaciones </w:t>
      </w:r>
      <w:r>
        <w:rPr>
          <w:rFonts w:ascii="Arial" w:hAnsi="Arial" w:cs="Arial"/>
          <w:sz w:val="22"/>
          <w:szCs w:val="22"/>
        </w:rPr>
        <w:t xml:space="preserve">garantiza la continuidad </w:t>
      </w:r>
      <w:r w:rsidR="009D53CA">
        <w:rPr>
          <w:rFonts w:ascii="Arial" w:hAnsi="Arial" w:cs="Arial"/>
          <w:sz w:val="22"/>
          <w:szCs w:val="22"/>
        </w:rPr>
        <w:t xml:space="preserve">en la atención </w:t>
      </w:r>
      <w:r>
        <w:rPr>
          <w:rFonts w:ascii="Arial" w:hAnsi="Arial" w:cs="Arial"/>
          <w:sz w:val="22"/>
          <w:szCs w:val="22"/>
        </w:rPr>
        <w:t xml:space="preserve">de los servicios </w:t>
      </w:r>
      <w:r w:rsidR="006647AA" w:rsidRPr="000161DC">
        <w:rPr>
          <w:rFonts w:ascii="Arial" w:hAnsi="Arial" w:cs="Arial"/>
          <w:sz w:val="22"/>
          <w:szCs w:val="22"/>
        </w:rPr>
        <w:t xml:space="preserve">académicos/administrativos </w:t>
      </w:r>
      <w:r>
        <w:rPr>
          <w:rFonts w:ascii="Arial" w:hAnsi="Arial" w:cs="Arial"/>
          <w:sz w:val="22"/>
          <w:szCs w:val="22"/>
        </w:rPr>
        <w:t xml:space="preserve">que </w:t>
      </w:r>
      <w:r w:rsidR="009D53CA">
        <w:rPr>
          <w:rFonts w:ascii="Arial" w:hAnsi="Arial" w:cs="Arial"/>
          <w:sz w:val="22"/>
          <w:szCs w:val="22"/>
        </w:rPr>
        <w:t>presta</w:t>
      </w:r>
      <w:r>
        <w:rPr>
          <w:rFonts w:ascii="Arial" w:hAnsi="Arial" w:cs="Arial"/>
          <w:sz w:val="22"/>
          <w:szCs w:val="22"/>
        </w:rPr>
        <w:t xml:space="preserve"> la unidad</w:t>
      </w:r>
      <w:r w:rsidR="00E732BE">
        <w:rPr>
          <w:rFonts w:ascii="Arial" w:hAnsi="Arial" w:cs="Arial"/>
          <w:sz w:val="22"/>
          <w:szCs w:val="22"/>
        </w:rPr>
        <w:t>,</w:t>
      </w:r>
      <w:r w:rsidR="009D53CA">
        <w:rPr>
          <w:rFonts w:ascii="Arial" w:hAnsi="Arial" w:cs="Arial"/>
          <w:sz w:val="22"/>
          <w:szCs w:val="22"/>
        </w:rPr>
        <w:t xml:space="preserve"> </w:t>
      </w:r>
      <w:r w:rsidR="009D53CA" w:rsidRPr="009D53CA">
        <w:rPr>
          <w:rFonts w:ascii="Arial" w:hAnsi="Arial" w:cs="Arial"/>
          <w:sz w:val="22"/>
          <w:szCs w:val="22"/>
        </w:rPr>
        <w:t xml:space="preserve">y el goce del derecho de </w:t>
      </w:r>
      <w:r w:rsidR="009D53CA" w:rsidRPr="000161DC">
        <w:rPr>
          <w:rFonts w:ascii="Arial" w:hAnsi="Arial" w:cs="Arial"/>
          <w:sz w:val="22"/>
          <w:szCs w:val="22"/>
        </w:rPr>
        <w:t xml:space="preserve">la o el </w:t>
      </w:r>
      <w:r w:rsidR="007B7AFC" w:rsidRPr="000161DC">
        <w:rPr>
          <w:rFonts w:ascii="Arial" w:hAnsi="Arial" w:cs="Arial"/>
          <w:sz w:val="22"/>
          <w:szCs w:val="22"/>
        </w:rPr>
        <w:t xml:space="preserve">servidor/trabajador </w:t>
      </w:r>
      <w:r w:rsidR="009D53CA" w:rsidRPr="009D53CA">
        <w:rPr>
          <w:rFonts w:ascii="Arial" w:hAnsi="Arial" w:cs="Arial"/>
          <w:sz w:val="22"/>
          <w:szCs w:val="22"/>
        </w:rPr>
        <w:t>dentro del período correspondiente a los doce meses siguientes</w:t>
      </w:r>
      <w:r w:rsidR="009D53CA">
        <w:rPr>
          <w:rFonts w:ascii="Arial" w:hAnsi="Arial" w:cs="Arial"/>
          <w:sz w:val="22"/>
          <w:szCs w:val="22"/>
        </w:rPr>
        <w:t xml:space="preserve"> de</w:t>
      </w:r>
      <w:r w:rsidR="009D53CA" w:rsidRPr="009D53CA">
        <w:rPr>
          <w:rFonts w:ascii="Arial" w:hAnsi="Arial" w:cs="Arial"/>
          <w:sz w:val="22"/>
          <w:szCs w:val="22"/>
        </w:rPr>
        <w:t xml:space="preserve"> conformidad con lo establecido </w:t>
      </w:r>
      <w:r w:rsidR="009D53CA">
        <w:rPr>
          <w:rFonts w:ascii="Arial" w:hAnsi="Arial" w:cs="Arial"/>
          <w:sz w:val="22"/>
          <w:szCs w:val="22"/>
        </w:rPr>
        <w:t>la normativa legal vigente.</w:t>
      </w:r>
    </w:p>
    <w:p w14:paraId="1B087371" w14:textId="77777777" w:rsidR="00BB1C25" w:rsidRPr="005D1F4B" w:rsidRDefault="00BB1C25" w:rsidP="00430D79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964C0DD" w14:textId="00119B7D" w:rsidR="00E732BE" w:rsidRPr="005D1F4B" w:rsidRDefault="00E732BE" w:rsidP="008F447A">
      <w:pPr>
        <w:jc w:val="both"/>
        <w:rPr>
          <w:rFonts w:ascii="Arial" w:hAnsi="Arial" w:cs="Arial"/>
          <w:sz w:val="22"/>
          <w:szCs w:val="22"/>
        </w:rPr>
      </w:pPr>
      <w:r w:rsidRPr="00E732BE">
        <w:rPr>
          <w:rFonts w:ascii="Arial" w:hAnsi="Arial" w:cs="Arial"/>
          <w:sz w:val="22"/>
          <w:szCs w:val="22"/>
        </w:rPr>
        <w:t>Espero que mi solicitud no suponga ningún inconveniente</w:t>
      </w:r>
      <w:r>
        <w:rPr>
          <w:rFonts w:ascii="Arial" w:hAnsi="Arial" w:cs="Arial"/>
          <w:sz w:val="22"/>
          <w:szCs w:val="22"/>
        </w:rPr>
        <w:t xml:space="preserve"> en la planificación </w:t>
      </w:r>
      <w:r w:rsidRPr="00E732BE">
        <w:rPr>
          <w:rFonts w:ascii="Arial" w:hAnsi="Arial" w:cs="Arial"/>
          <w:sz w:val="22"/>
          <w:szCs w:val="22"/>
        </w:rPr>
        <w:t xml:space="preserve">y sea aceptada por la </w:t>
      </w:r>
      <w:r>
        <w:rPr>
          <w:rFonts w:ascii="Arial" w:hAnsi="Arial" w:cs="Arial"/>
          <w:sz w:val="22"/>
          <w:szCs w:val="22"/>
        </w:rPr>
        <w:t>institución</w:t>
      </w:r>
      <w:r w:rsidRPr="00E732BE">
        <w:rPr>
          <w:rFonts w:ascii="Arial" w:hAnsi="Arial" w:cs="Arial"/>
          <w:sz w:val="22"/>
          <w:szCs w:val="22"/>
        </w:rPr>
        <w:t>.</w:t>
      </w:r>
    </w:p>
    <w:p w14:paraId="1A88DF88" w14:textId="77777777" w:rsidR="00E732BE" w:rsidRDefault="00E732BE" w:rsidP="008F447A">
      <w:pPr>
        <w:jc w:val="both"/>
        <w:rPr>
          <w:rFonts w:ascii="Arial" w:hAnsi="Arial" w:cs="Arial"/>
          <w:sz w:val="22"/>
          <w:szCs w:val="22"/>
        </w:rPr>
      </w:pPr>
    </w:p>
    <w:p w14:paraId="4969B101" w14:textId="12A68D56" w:rsidR="008F447A" w:rsidRPr="005D1F4B" w:rsidRDefault="008F447A" w:rsidP="008F447A">
      <w:pPr>
        <w:jc w:val="both"/>
        <w:rPr>
          <w:rFonts w:ascii="Arial" w:hAnsi="Arial" w:cs="Arial"/>
          <w:sz w:val="22"/>
          <w:szCs w:val="22"/>
        </w:rPr>
      </w:pPr>
      <w:r w:rsidRPr="005D1F4B">
        <w:rPr>
          <w:rFonts w:ascii="Arial" w:hAnsi="Arial" w:cs="Arial"/>
          <w:sz w:val="22"/>
          <w:szCs w:val="22"/>
        </w:rPr>
        <w:t xml:space="preserve">Atentamente, </w:t>
      </w:r>
    </w:p>
    <w:p w14:paraId="76B86121" w14:textId="77777777" w:rsidR="008F447A" w:rsidRPr="005D1F4B" w:rsidRDefault="008F447A" w:rsidP="008F447A">
      <w:pPr>
        <w:rPr>
          <w:rFonts w:ascii="Arial" w:hAnsi="Arial" w:cs="Arial"/>
          <w:b/>
          <w:bCs/>
          <w:sz w:val="22"/>
          <w:szCs w:val="22"/>
        </w:rPr>
      </w:pPr>
    </w:p>
    <w:p w14:paraId="5F2A6EC6" w14:textId="77777777" w:rsidR="00E732BE" w:rsidRDefault="00E732BE" w:rsidP="008F447A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987BDA0" w14:textId="77777777" w:rsidR="00307FC4" w:rsidRDefault="00307FC4" w:rsidP="00307FC4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Titulo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  <w:r w:rsidRPr="00AC7674">
        <w:rPr>
          <w:rFonts w:ascii="Arial" w:hAnsi="Arial" w:cs="Arial"/>
          <w:color w:val="808080" w:themeColor="background1" w:themeShade="80"/>
          <w:sz w:val="22"/>
          <w:szCs w:val="22"/>
        </w:rPr>
        <w:t>Nombres y apellidos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</w:p>
    <w:p w14:paraId="4782923E" w14:textId="77777777" w:rsidR="00307FC4" w:rsidRPr="005D1F4B" w:rsidRDefault="00307FC4" w:rsidP="00307FC4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Nro. identificación</w:t>
      </w:r>
    </w:p>
    <w:p w14:paraId="77313CAC" w14:textId="6F1AA408" w:rsidR="00307FC4" w:rsidRDefault="00307FC4" w:rsidP="00307FC4">
      <w:pPr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AUTORIDAD </w:t>
      </w:r>
      <w:r w:rsidR="007B7AFC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- DIRECTOR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/A</w:t>
      </w:r>
      <w:r w:rsidR="007B7AFC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DECANO/A DE ……</w:t>
      </w:r>
    </w:p>
    <w:p w14:paraId="0A44CA9B" w14:textId="77777777" w:rsidR="002F1F63" w:rsidRDefault="002F1F63" w:rsidP="005D1F4B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FCC4BEF" w14:textId="77777777" w:rsidR="009B47A3" w:rsidRPr="005C1BFE" w:rsidRDefault="00307FC4" w:rsidP="00307FC4">
      <w:pPr>
        <w:jc w:val="both"/>
        <w:rPr>
          <w:rFonts w:ascii="Arial" w:hAnsi="Arial" w:cs="Arial"/>
          <w:sz w:val="20"/>
          <w:szCs w:val="20"/>
        </w:rPr>
      </w:pPr>
      <w:r w:rsidRPr="005C1BFE">
        <w:rPr>
          <w:rFonts w:ascii="Arial" w:hAnsi="Arial" w:cs="Arial"/>
          <w:sz w:val="20"/>
          <w:szCs w:val="20"/>
        </w:rPr>
        <w:t xml:space="preserve">Firma de conformidad </w:t>
      </w:r>
    </w:p>
    <w:p w14:paraId="36F17EC2" w14:textId="733EA165" w:rsidR="00307FC4" w:rsidRPr="005C1BFE" w:rsidRDefault="00307FC4" w:rsidP="00307FC4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C1BFE">
        <w:rPr>
          <w:rFonts w:ascii="Arial" w:hAnsi="Arial" w:cs="Arial"/>
          <w:sz w:val="20"/>
          <w:szCs w:val="20"/>
        </w:rPr>
        <w:t xml:space="preserve">del servidor / trabajador: </w:t>
      </w:r>
      <w:r w:rsidR="009B47A3" w:rsidRPr="005C1BFE">
        <w:rPr>
          <w:rFonts w:ascii="Arial" w:hAnsi="Arial" w:cs="Arial"/>
          <w:sz w:val="20"/>
          <w:szCs w:val="20"/>
        </w:rPr>
        <w:tab/>
      </w:r>
      <w:r w:rsidRPr="005C1BFE">
        <w:rPr>
          <w:rFonts w:ascii="Arial" w:hAnsi="Arial" w:cs="Arial"/>
          <w:color w:val="808080" w:themeColor="background1" w:themeShade="80"/>
          <w:sz w:val="20"/>
          <w:szCs w:val="20"/>
        </w:rPr>
        <w:t>Titulo. Nombres y apellidos.</w:t>
      </w:r>
    </w:p>
    <w:p w14:paraId="69989E15" w14:textId="77777777" w:rsidR="00307FC4" w:rsidRPr="005C1BFE" w:rsidRDefault="00307FC4" w:rsidP="009B47A3">
      <w:pPr>
        <w:ind w:left="2124" w:firstLine="708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C1BFE">
        <w:rPr>
          <w:rFonts w:ascii="Arial" w:hAnsi="Arial" w:cs="Arial"/>
          <w:color w:val="808080" w:themeColor="background1" w:themeShade="80"/>
          <w:sz w:val="20"/>
          <w:szCs w:val="20"/>
        </w:rPr>
        <w:t>Nro. identificación</w:t>
      </w:r>
    </w:p>
    <w:p w14:paraId="12649CF1" w14:textId="5BDB00A0" w:rsidR="000161DC" w:rsidRPr="000161DC" w:rsidRDefault="000161DC" w:rsidP="000161DC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0161DC">
        <w:rPr>
          <w:rFonts w:ascii="Arial" w:hAnsi="Arial" w:cs="Arial"/>
          <w:color w:val="FF0000"/>
          <w:sz w:val="22"/>
          <w:szCs w:val="22"/>
        </w:rPr>
        <w:lastRenderedPageBreak/>
        <w:t>--</w:t>
      </w:r>
      <w:r w:rsidR="004330D6" w:rsidRPr="00F26387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Modelo para</w:t>
      </w:r>
      <w:r w:rsidRPr="00F26387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personal LOES y LOEI, eliminar esta nota al imprimir</w:t>
      </w:r>
      <w:r w:rsidRPr="000161DC">
        <w:rPr>
          <w:rFonts w:ascii="Arial" w:hAnsi="Arial" w:cs="Arial"/>
          <w:color w:val="FF0000"/>
          <w:sz w:val="22"/>
          <w:szCs w:val="22"/>
        </w:rPr>
        <w:t>--</w:t>
      </w:r>
    </w:p>
    <w:p w14:paraId="4EBF0D0D" w14:textId="77777777" w:rsidR="000161DC" w:rsidRDefault="000161DC" w:rsidP="000161DC">
      <w:pPr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3006146D" w14:textId="282FD9B0" w:rsidR="000161DC" w:rsidRDefault="000161DC" w:rsidP="000161DC">
      <w:pPr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Oficio nro. XXX-XXX-XX-XXX-XX-XXX</w:t>
      </w:r>
    </w:p>
    <w:p w14:paraId="744A5AC8" w14:textId="77777777" w:rsidR="000161DC" w:rsidRPr="005D1F4B" w:rsidRDefault="000161DC" w:rsidP="000161DC">
      <w:pPr>
        <w:jc w:val="right"/>
        <w:rPr>
          <w:rFonts w:ascii="Arial" w:hAnsi="Arial" w:cs="Arial"/>
          <w:sz w:val="22"/>
          <w:szCs w:val="22"/>
        </w:rPr>
      </w:pP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>Manta</w:t>
      </w:r>
      <w:r w:rsidRPr="005D1F4B">
        <w:rPr>
          <w:rFonts w:ascii="Arial" w:hAnsi="Arial" w:cs="Arial"/>
          <w:color w:val="000000" w:themeColor="text1"/>
          <w:sz w:val="22"/>
          <w:szCs w:val="22"/>
        </w:rPr>
        <w:t>,</w:t>
      </w:r>
      <w:r w:rsidRPr="005D1F4B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>08</w:t>
      </w:r>
      <w:r w:rsidRPr="005D1F4B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Pr="005D1F4B">
        <w:rPr>
          <w:rFonts w:ascii="Arial" w:hAnsi="Arial" w:cs="Arial"/>
          <w:sz w:val="22"/>
          <w:szCs w:val="22"/>
        </w:rPr>
        <w:t xml:space="preserve">de 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 xml:space="preserve">agosto </w:t>
      </w:r>
      <w:r w:rsidRPr="005D1F4B">
        <w:rPr>
          <w:rFonts w:ascii="Arial" w:hAnsi="Arial" w:cs="Arial"/>
          <w:sz w:val="22"/>
          <w:szCs w:val="22"/>
        </w:rPr>
        <w:t xml:space="preserve">de 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>202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3</w:t>
      </w:r>
    </w:p>
    <w:p w14:paraId="7ABA1184" w14:textId="77777777" w:rsidR="000161DC" w:rsidRPr="00AF0BB7" w:rsidRDefault="000161DC" w:rsidP="000161DC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AF0BB7">
        <w:rPr>
          <w:rFonts w:ascii="Arial" w:hAnsi="Arial" w:cs="Arial"/>
          <w:color w:val="808080" w:themeColor="background1" w:themeShade="80"/>
          <w:sz w:val="22"/>
          <w:szCs w:val="22"/>
        </w:rPr>
        <w:t>Titulo</w:t>
      </w:r>
    </w:p>
    <w:p w14:paraId="4F3EEB90" w14:textId="77777777" w:rsidR="000161DC" w:rsidRPr="00AF0BB7" w:rsidRDefault="000161DC" w:rsidP="000161DC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AF0BB7">
        <w:rPr>
          <w:rFonts w:ascii="Arial" w:hAnsi="Arial" w:cs="Arial"/>
          <w:color w:val="808080" w:themeColor="background1" w:themeShade="80"/>
          <w:sz w:val="22"/>
          <w:szCs w:val="22"/>
        </w:rPr>
        <w:t>Nombres y apellidos</w:t>
      </w:r>
    </w:p>
    <w:p w14:paraId="3BDFE1D5" w14:textId="2DB506B6" w:rsidR="000161DC" w:rsidRPr="00AF0BB7" w:rsidRDefault="000161DC" w:rsidP="000161DC">
      <w:pPr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RECTOR</w:t>
      </w:r>
    </w:p>
    <w:p w14:paraId="16E77F26" w14:textId="77777777" w:rsidR="000161DC" w:rsidRPr="00AF0BB7" w:rsidRDefault="000161DC" w:rsidP="000161DC">
      <w:pPr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AF0BB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UNIVERSIDAD LAICA “ELOY ALFARO” DE MANABÍ</w:t>
      </w:r>
    </w:p>
    <w:p w14:paraId="4A059551" w14:textId="77777777" w:rsidR="000161DC" w:rsidRPr="00AF0BB7" w:rsidRDefault="000161DC" w:rsidP="000161DC">
      <w:pPr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AF0BB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En su despacho.-</w:t>
      </w:r>
    </w:p>
    <w:p w14:paraId="533E2D53" w14:textId="77777777" w:rsidR="000161DC" w:rsidRPr="005D1F4B" w:rsidRDefault="000161DC" w:rsidP="000161DC">
      <w:pPr>
        <w:jc w:val="both"/>
        <w:rPr>
          <w:rFonts w:ascii="Arial" w:hAnsi="Arial" w:cs="Arial"/>
          <w:sz w:val="22"/>
          <w:szCs w:val="22"/>
        </w:rPr>
      </w:pPr>
    </w:p>
    <w:p w14:paraId="135DAE62" w14:textId="77777777" w:rsidR="000161DC" w:rsidRDefault="000161DC" w:rsidP="000161DC">
      <w:pPr>
        <w:jc w:val="both"/>
        <w:rPr>
          <w:rFonts w:ascii="Arial" w:hAnsi="Arial" w:cs="Arial"/>
          <w:sz w:val="22"/>
          <w:szCs w:val="22"/>
        </w:rPr>
      </w:pPr>
      <w:r w:rsidRPr="005D1F4B">
        <w:rPr>
          <w:rFonts w:ascii="Arial" w:hAnsi="Arial" w:cs="Arial"/>
          <w:sz w:val="22"/>
          <w:szCs w:val="22"/>
        </w:rPr>
        <w:t>De mi consideración:</w:t>
      </w:r>
    </w:p>
    <w:p w14:paraId="0BF7A84B" w14:textId="77777777" w:rsidR="000161DC" w:rsidRDefault="000161DC" w:rsidP="000161DC">
      <w:pPr>
        <w:jc w:val="both"/>
        <w:rPr>
          <w:rFonts w:ascii="Arial" w:hAnsi="Arial" w:cs="Arial"/>
          <w:sz w:val="22"/>
          <w:szCs w:val="22"/>
        </w:rPr>
      </w:pPr>
    </w:p>
    <w:p w14:paraId="36FFEBAF" w14:textId="77777777" w:rsidR="000161DC" w:rsidRDefault="000161DC" w:rsidP="000161DC">
      <w:pPr>
        <w:jc w:val="both"/>
        <w:rPr>
          <w:rFonts w:ascii="Arial" w:hAnsi="Arial" w:cs="Arial"/>
          <w:sz w:val="22"/>
          <w:szCs w:val="22"/>
        </w:rPr>
      </w:pPr>
      <w:r w:rsidRPr="004A3FDE">
        <w:rPr>
          <w:rFonts w:ascii="Arial" w:hAnsi="Arial" w:cs="Arial"/>
          <w:sz w:val="22"/>
          <w:szCs w:val="22"/>
        </w:rPr>
        <w:t xml:space="preserve">Mediante </w:t>
      </w:r>
      <w:r>
        <w:rPr>
          <w:rFonts w:ascii="Arial" w:hAnsi="Arial" w:cs="Arial"/>
          <w:sz w:val="22"/>
          <w:szCs w:val="22"/>
        </w:rPr>
        <w:t>el presente</w:t>
      </w:r>
      <w:r w:rsidRPr="004A3FDE">
        <w:rPr>
          <w:rFonts w:ascii="Arial" w:hAnsi="Arial" w:cs="Arial"/>
          <w:sz w:val="22"/>
          <w:szCs w:val="22"/>
        </w:rPr>
        <w:t xml:space="preserve">, me dirijo a usted para informarle </w:t>
      </w:r>
      <w:r>
        <w:rPr>
          <w:rFonts w:ascii="Arial" w:hAnsi="Arial" w:cs="Arial"/>
          <w:sz w:val="22"/>
          <w:szCs w:val="22"/>
        </w:rPr>
        <w:t xml:space="preserve">que por </w:t>
      </w:r>
      <w:r w:rsidRPr="004A3FDE">
        <w:rPr>
          <w:rFonts w:ascii="Arial" w:hAnsi="Arial" w:cs="Arial"/>
          <w:sz w:val="22"/>
          <w:szCs w:val="22"/>
        </w:rPr>
        <w:t>razones de servicio debidamente fundamentadas</w:t>
      </w:r>
      <w:r w:rsidRPr="004A3FD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AF0BB7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(detallar la necesidad institucional o el caso de fuerza mayor) </w:t>
      </w:r>
      <w:r w:rsidRPr="00AF0BB7">
        <w:rPr>
          <w:rFonts w:ascii="Arial" w:hAnsi="Arial" w:cs="Arial"/>
          <w:sz w:val="22"/>
          <w:szCs w:val="22"/>
        </w:rPr>
        <w:t>y</w:t>
      </w:r>
      <w:r w:rsidRPr="00543836">
        <w:rPr>
          <w:rFonts w:ascii="Arial" w:hAnsi="Arial" w:cs="Arial"/>
          <w:sz w:val="22"/>
          <w:szCs w:val="22"/>
        </w:rPr>
        <w:t xml:space="preserve"> de común acuerdo con </w:t>
      </w:r>
      <w:r w:rsidRPr="009D53CA">
        <w:rPr>
          <w:rFonts w:ascii="Arial" w:hAnsi="Arial" w:cs="Arial"/>
          <w:color w:val="808080" w:themeColor="background1" w:themeShade="80"/>
          <w:sz w:val="22"/>
          <w:szCs w:val="22"/>
        </w:rPr>
        <w:t xml:space="preserve">la o el </w:t>
      </w:r>
      <w:r w:rsidRPr="00AF0BB7">
        <w:rPr>
          <w:rFonts w:ascii="Arial" w:hAnsi="Arial" w:cs="Arial"/>
          <w:color w:val="808080" w:themeColor="background1" w:themeShade="80"/>
          <w:sz w:val="22"/>
          <w:szCs w:val="22"/>
        </w:rPr>
        <w:t>servidor/trabajador</w:t>
      </w:r>
      <w:r>
        <w:rPr>
          <w:rFonts w:ascii="Arial" w:hAnsi="Arial" w:cs="Arial"/>
          <w:sz w:val="22"/>
          <w:szCs w:val="22"/>
        </w:rPr>
        <w:t xml:space="preserve">, es necesario </w:t>
      </w:r>
      <w:r w:rsidRPr="00E51378">
        <w:rPr>
          <w:rFonts w:ascii="Arial" w:hAnsi="Arial" w:cs="Arial"/>
          <w:color w:val="808080" w:themeColor="background1" w:themeShade="80"/>
          <w:sz w:val="22"/>
          <w:szCs w:val="22"/>
        </w:rPr>
        <w:t>suspender o diferir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E51378">
        <w:rPr>
          <w:rFonts w:ascii="Arial" w:hAnsi="Arial" w:cs="Arial"/>
          <w:sz w:val="22"/>
          <w:szCs w:val="22"/>
        </w:rPr>
        <w:t xml:space="preserve">las vacaciones </w:t>
      </w:r>
      <w:r>
        <w:rPr>
          <w:rFonts w:ascii="Arial" w:hAnsi="Arial" w:cs="Arial"/>
          <w:sz w:val="22"/>
          <w:szCs w:val="22"/>
        </w:rPr>
        <w:t>programadas en el cronograma anual de vacaciones de:</w:t>
      </w:r>
    </w:p>
    <w:p w14:paraId="13017962" w14:textId="77777777" w:rsidR="000161DC" w:rsidRDefault="000161DC" w:rsidP="000161DC">
      <w:pPr>
        <w:jc w:val="both"/>
        <w:rPr>
          <w:rFonts w:ascii="Arial" w:hAnsi="Arial" w:cs="Arial"/>
          <w:sz w:val="22"/>
          <w:szCs w:val="22"/>
        </w:rPr>
      </w:pPr>
    </w:p>
    <w:p w14:paraId="3A9A7227" w14:textId="77777777" w:rsidR="000161DC" w:rsidRDefault="000161DC" w:rsidP="000161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Nro. de identificación del servidor/trabajador: </w:t>
      </w:r>
      <w:r w:rsidRPr="00D62E75">
        <w:rPr>
          <w:rFonts w:ascii="Arial" w:hAnsi="Arial" w:cs="Arial"/>
          <w:color w:val="808080" w:themeColor="background1" w:themeShade="80"/>
          <w:sz w:val="22"/>
          <w:szCs w:val="22"/>
        </w:rPr>
        <w:t>131349131-3</w:t>
      </w:r>
    </w:p>
    <w:p w14:paraId="521A1BEE" w14:textId="77777777" w:rsidR="000161DC" w:rsidRDefault="000161DC" w:rsidP="000161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Apellidos y nombres: 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>VÉLEZ FERNÁNDEZ MATHÍAS BENJAMÍN</w:t>
      </w:r>
    </w:p>
    <w:p w14:paraId="4EAE6A87" w14:textId="4DBE05F9" w:rsidR="000161DC" w:rsidRDefault="000161DC" w:rsidP="000161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Régimen </w:t>
      </w:r>
      <w:r w:rsidRPr="00116081">
        <w:rPr>
          <w:rFonts w:ascii="Arial" w:hAnsi="Arial" w:cs="Arial"/>
          <w:sz w:val="22"/>
          <w:szCs w:val="22"/>
        </w:rPr>
        <w:t>laboral: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LOES - LOEI</w:t>
      </w:r>
    </w:p>
    <w:p w14:paraId="14399A8E" w14:textId="34481E45" w:rsidR="000161DC" w:rsidRDefault="000161DC" w:rsidP="000161DC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Unidad: </w:t>
      </w:r>
      <w:r w:rsidRPr="00D62E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Facultad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de …. </w:t>
      </w:r>
      <w:r w:rsidRPr="00D62E75">
        <w:rPr>
          <w:rFonts w:ascii="Arial" w:hAnsi="Arial" w:cs="Arial"/>
          <w:color w:val="808080" w:themeColor="background1" w:themeShade="80"/>
          <w:sz w:val="22"/>
          <w:szCs w:val="22"/>
        </w:rPr>
        <w:t>Extensión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…… Unidad…</w:t>
      </w:r>
    </w:p>
    <w:p w14:paraId="00EB0771" w14:textId="6C5534E0" w:rsidR="000161DC" w:rsidRDefault="000161DC" w:rsidP="000161DC">
      <w:pPr>
        <w:jc w:val="both"/>
        <w:rPr>
          <w:rFonts w:ascii="Arial" w:hAnsi="Arial" w:cs="Arial"/>
          <w:sz w:val="22"/>
          <w:szCs w:val="22"/>
        </w:rPr>
      </w:pPr>
      <w:r w:rsidRPr="000161DC">
        <w:rPr>
          <w:rFonts w:ascii="Arial" w:hAnsi="Arial" w:cs="Arial"/>
          <w:sz w:val="22"/>
          <w:szCs w:val="22"/>
        </w:rPr>
        <w:t xml:space="preserve">Carrea: </w:t>
      </w:r>
      <w:r w:rsidRPr="00231368">
        <w:rPr>
          <w:rFonts w:ascii="Arial" w:hAnsi="Arial" w:cs="Arial"/>
          <w:color w:val="808080" w:themeColor="background1" w:themeShade="80"/>
          <w:sz w:val="22"/>
          <w:szCs w:val="22"/>
        </w:rPr>
        <w:t>Mercadotecnia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…</w:t>
      </w:r>
    </w:p>
    <w:p w14:paraId="538922F6" w14:textId="77777777" w:rsidR="000161DC" w:rsidRDefault="000161DC" w:rsidP="000161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74"/>
        <w:gridCol w:w="815"/>
        <w:gridCol w:w="1511"/>
        <w:gridCol w:w="1202"/>
        <w:gridCol w:w="2058"/>
      </w:tblGrid>
      <w:tr w:rsidR="000161DC" w:rsidRPr="00D62E75" w14:paraId="59395102" w14:textId="77777777" w:rsidTr="00494C16">
        <w:trPr>
          <w:trHeight w:val="86"/>
          <w:jc w:val="center"/>
        </w:trPr>
        <w:tc>
          <w:tcPr>
            <w:tcW w:w="1540" w:type="dxa"/>
            <w:tcBorders>
              <w:tl2br w:val="single" w:sz="4" w:space="0" w:color="auto"/>
            </w:tcBorders>
            <w:shd w:val="clear" w:color="000000" w:fill="FFFFFF"/>
            <w:vAlign w:val="center"/>
          </w:tcPr>
          <w:p w14:paraId="4F0F17F3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1116AFC1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8E3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Periodo Vac</w:t>
            </w:r>
            <w:r w:rsidRPr="00D62E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ac</w:t>
            </w:r>
            <w:r w:rsidRPr="008E3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ional</w:t>
            </w:r>
          </w:p>
        </w:tc>
        <w:tc>
          <w:tcPr>
            <w:tcW w:w="815" w:type="dxa"/>
            <w:shd w:val="clear" w:color="000000" w:fill="FFFFFF"/>
            <w:vAlign w:val="center"/>
            <w:hideMark/>
          </w:tcPr>
          <w:p w14:paraId="2E6136DD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8E3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Nro. días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14:paraId="62827527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8E3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Fecha inicio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14:paraId="41D55433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8E3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Fecha fin</w:t>
            </w:r>
          </w:p>
        </w:tc>
        <w:tc>
          <w:tcPr>
            <w:tcW w:w="2058" w:type="dxa"/>
            <w:shd w:val="clear" w:color="000000" w:fill="FFFFFF"/>
            <w:vAlign w:val="center"/>
            <w:hideMark/>
          </w:tcPr>
          <w:p w14:paraId="300C0C1C" w14:textId="5C0A54BA" w:rsidR="000161DC" w:rsidRPr="008E353C" w:rsidRDefault="00494C16" w:rsidP="001978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Días no laborables </w:t>
            </w:r>
            <w:r w:rsidRPr="0009765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(Sábado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-</w:t>
            </w:r>
            <w:r w:rsidRPr="0009765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t>Domingo)</w:t>
            </w:r>
            <w:r w:rsidR="000161DC" w:rsidRPr="008E35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a</w:t>
            </w:r>
          </w:p>
        </w:tc>
      </w:tr>
      <w:tr w:rsidR="000161DC" w:rsidRPr="00D62E75" w14:paraId="5B724342" w14:textId="77777777" w:rsidTr="00494C16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</w:tcPr>
          <w:p w14:paraId="06E59478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62E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Programado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14:paraId="307D71CC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D62E75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2022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57836D69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D62E75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15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14:paraId="680927DD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D62E75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03/04/2023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14:paraId="424B3781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D62E75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17/03/2023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5A9D311E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2</w:t>
            </w:r>
          </w:p>
        </w:tc>
      </w:tr>
      <w:tr w:rsidR="000161DC" w:rsidRPr="00D62E75" w14:paraId="442B5D05" w14:textId="77777777" w:rsidTr="00494C16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</w:tcPr>
          <w:p w14:paraId="498B2261" w14:textId="77777777" w:rsidR="000161DC" w:rsidRPr="00D62E75" w:rsidRDefault="000161DC" w:rsidP="001978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14:paraId="79B2B030" w14:textId="77777777" w:rsidR="000161DC" w:rsidRPr="00D62E75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815" w:type="dxa"/>
            <w:shd w:val="clear" w:color="auto" w:fill="auto"/>
            <w:noWrap/>
          </w:tcPr>
          <w:p w14:paraId="571E102E" w14:textId="77777777" w:rsidR="000161DC" w:rsidRPr="00D62E75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BB4BC7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1511" w:type="dxa"/>
            <w:shd w:val="clear" w:color="auto" w:fill="auto"/>
            <w:noWrap/>
          </w:tcPr>
          <w:p w14:paraId="375FA089" w14:textId="77777777" w:rsidR="000161DC" w:rsidRPr="00D62E75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BB4BC7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1202" w:type="dxa"/>
            <w:shd w:val="clear" w:color="auto" w:fill="auto"/>
            <w:noWrap/>
          </w:tcPr>
          <w:p w14:paraId="6A9E69DB" w14:textId="77777777" w:rsidR="000161DC" w:rsidRPr="00D62E75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BB4BC7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2058" w:type="dxa"/>
            <w:shd w:val="clear" w:color="auto" w:fill="auto"/>
          </w:tcPr>
          <w:p w14:paraId="5A4FD857" w14:textId="77777777" w:rsidR="000161DC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BB4BC7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</w:tr>
      <w:tr w:rsidR="000161DC" w:rsidRPr="00D62E75" w14:paraId="76000B24" w14:textId="77777777" w:rsidTr="00494C16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</w:tcPr>
          <w:p w14:paraId="4E9C535F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62E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Modificatoria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14:paraId="5E373316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D62E75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2022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06AFA917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15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14:paraId="1BF67F85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01/05/2023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14:paraId="5A86D294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15/05/2023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014959A0" w14:textId="77777777" w:rsidR="000161DC" w:rsidRPr="008E353C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2</w:t>
            </w:r>
          </w:p>
        </w:tc>
      </w:tr>
      <w:tr w:rsidR="000161DC" w:rsidRPr="00D62E75" w14:paraId="00DE023D" w14:textId="77777777" w:rsidTr="00494C16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bottom"/>
          </w:tcPr>
          <w:p w14:paraId="7AB850DF" w14:textId="77777777" w:rsidR="000161DC" w:rsidRPr="00D62E75" w:rsidRDefault="000161DC" w:rsidP="001978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1374" w:type="dxa"/>
            <w:shd w:val="clear" w:color="auto" w:fill="auto"/>
            <w:noWrap/>
          </w:tcPr>
          <w:p w14:paraId="0C037CDE" w14:textId="77777777" w:rsidR="000161DC" w:rsidRPr="00D62E75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9F6EA1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815" w:type="dxa"/>
            <w:shd w:val="clear" w:color="auto" w:fill="auto"/>
            <w:noWrap/>
          </w:tcPr>
          <w:p w14:paraId="7CD9FBE1" w14:textId="77777777" w:rsidR="000161DC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9F6EA1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1511" w:type="dxa"/>
            <w:shd w:val="clear" w:color="auto" w:fill="auto"/>
            <w:noWrap/>
          </w:tcPr>
          <w:p w14:paraId="51A0DF86" w14:textId="77777777" w:rsidR="000161DC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9F6EA1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1202" w:type="dxa"/>
            <w:shd w:val="clear" w:color="auto" w:fill="auto"/>
            <w:noWrap/>
          </w:tcPr>
          <w:p w14:paraId="23ABEA07" w14:textId="77777777" w:rsidR="000161DC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9F6EA1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  <w:tc>
          <w:tcPr>
            <w:tcW w:w="2058" w:type="dxa"/>
            <w:shd w:val="clear" w:color="auto" w:fill="auto"/>
          </w:tcPr>
          <w:p w14:paraId="153DD9EC" w14:textId="77777777" w:rsidR="000161DC" w:rsidRDefault="000161DC" w:rsidP="001978E9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</w:pPr>
            <w:r w:rsidRPr="009F6EA1">
              <w:rPr>
                <w:rFonts w:ascii="Calibri" w:hAnsi="Calibri" w:cs="Calibri"/>
                <w:color w:val="A6A6A6"/>
                <w:sz w:val="22"/>
                <w:szCs w:val="22"/>
                <w:lang w:val="es-EC" w:eastAsia="es-EC"/>
              </w:rPr>
              <w:t>n…</w:t>
            </w:r>
          </w:p>
        </w:tc>
      </w:tr>
    </w:tbl>
    <w:p w14:paraId="600886EB" w14:textId="77777777" w:rsidR="000161DC" w:rsidRDefault="000161DC" w:rsidP="000161DC">
      <w:pPr>
        <w:jc w:val="both"/>
        <w:rPr>
          <w:rFonts w:ascii="Arial" w:hAnsi="Arial" w:cs="Arial"/>
          <w:sz w:val="22"/>
          <w:szCs w:val="22"/>
        </w:rPr>
      </w:pPr>
    </w:p>
    <w:p w14:paraId="3F8F6B00" w14:textId="641445D4" w:rsidR="000161DC" w:rsidRPr="005D1F4B" w:rsidRDefault="000161DC" w:rsidP="000161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Cabe señalar señor </w:t>
      </w:r>
      <w:r w:rsidRPr="00AF0BB7">
        <w:rPr>
          <w:rFonts w:ascii="Arial" w:hAnsi="Arial" w:cs="Arial"/>
          <w:color w:val="808080" w:themeColor="background1" w:themeShade="80"/>
          <w:sz w:val="22"/>
          <w:szCs w:val="22"/>
        </w:rPr>
        <w:t xml:space="preserve">Rector </w:t>
      </w:r>
      <w:r>
        <w:rPr>
          <w:rFonts w:ascii="Arial" w:hAnsi="Arial" w:cs="Arial"/>
          <w:sz w:val="22"/>
          <w:szCs w:val="22"/>
        </w:rPr>
        <w:t xml:space="preserve">que la modificatoria al cronograma al </w:t>
      </w:r>
      <w:r w:rsidRPr="009D53CA">
        <w:rPr>
          <w:rFonts w:ascii="Arial" w:hAnsi="Arial" w:cs="Arial"/>
          <w:sz w:val="22"/>
          <w:szCs w:val="22"/>
        </w:rPr>
        <w:t xml:space="preserve">plan de vacaciones </w:t>
      </w:r>
      <w:r>
        <w:rPr>
          <w:rFonts w:ascii="Arial" w:hAnsi="Arial" w:cs="Arial"/>
          <w:sz w:val="22"/>
          <w:szCs w:val="22"/>
        </w:rPr>
        <w:t xml:space="preserve">garantiza la continuidad en la atención de los servicios </w:t>
      </w:r>
      <w:r w:rsidRPr="000161DC">
        <w:rPr>
          <w:rFonts w:ascii="Arial" w:hAnsi="Arial" w:cs="Arial"/>
          <w:sz w:val="22"/>
          <w:szCs w:val="22"/>
        </w:rPr>
        <w:t xml:space="preserve">académicos </w:t>
      </w:r>
      <w:r>
        <w:rPr>
          <w:rFonts w:ascii="Arial" w:hAnsi="Arial" w:cs="Arial"/>
          <w:sz w:val="22"/>
          <w:szCs w:val="22"/>
        </w:rPr>
        <w:t xml:space="preserve">que presta la unidad, </w:t>
      </w:r>
      <w:r w:rsidRPr="009D53CA">
        <w:rPr>
          <w:rFonts w:ascii="Arial" w:hAnsi="Arial" w:cs="Arial"/>
          <w:sz w:val="22"/>
          <w:szCs w:val="22"/>
        </w:rPr>
        <w:t xml:space="preserve">y el goce del derecho </w:t>
      </w:r>
      <w:r w:rsidRPr="000161DC">
        <w:rPr>
          <w:rFonts w:ascii="Arial" w:hAnsi="Arial" w:cs="Arial"/>
          <w:sz w:val="22"/>
          <w:szCs w:val="22"/>
        </w:rPr>
        <w:t xml:space="preserve">de la o el servidor/trabajador </w:t>
      </w:r>
      <w:r w:rsidRPr="009D53CA">
        <w:rPr>
          <w:rFonts w:ascii="Arial" w:hAnsi="Arial" w:cs="Arial"/>
          <w:sz w:val="22"/>
          <w:szCs w:val="22"/>
        </w:rPr>
        <w:t>dentro del período correspondiente a los doce meses siguientes</w:t>
      </w:r>
      <w:r>
        <w:rPr>
          <w:rFonts w:ascii="Arial" w:hAnsi="Arial" w:cs="Arial"/>
          <w:sz w:val="22"/>
          <w:szCs w:val="22"/>
        </w:rPr>
        <w:t xml:space="preserve"> de</w:t>
      </w:r>
      <w:r w:rsidRPr="009D53CA">
        <w:rPr>
          <w:rFonts w:ascii="Arial" w:hAnsi="Arial" w:cs="Arial"/>
          <w:sz w:val="22"/>
          <w:szCs w:val="22"/>
        </w:rPr>
        <w:t xml:space="preserve"> conformidad con lo establecido </w:t>
      </w:r>
      <w:r>
        <w:rPr>
          <w:rFonts w:ascii="Arial" w:hAnsi="Arial" w:cs="Arial"/>
          <w:sz w:val="22"/>
          <w:szCs w:val="22"/>
        </w:rPr>
        <w:t>la normativa legal vigente.</w:t>
      </w:r>
    </w:p>
    <w:p w14:paraId="7C08C546" w14:textId="77777777" w:rsidR="000161DC" w:rsidRPr="005D1F4B" w:rsidRDefault="000161DC" w:rsidP="000161DC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7850C4E" w14:textId="77777777" w:rsidR="000161DC" w:rsidRPr="005D1F4B" w:rsidRDefault="000161DC" w:rsidP="000161DC">
      <w:pPr>
        <w:jc w:val="both"/>
        <w:rPr>
          <w:rFonts w:ascii="Arial" w:hAnsi="Arial" w:cs="Arial"/>
          <w:sz w:val="22"/>
          <w:szCs w:val="22"/>
        </w:rPr>
      </w:pPr>
      <w:r w:rsidRPr="00E732BE">
        <w:rPr>
          <w:rFonts w:ascii="Arial" w:hAnsi="Arial" w:cs="Arial"/>
          <w:sz w:val="22"/>
          <w:szCs w:val="22"/>
        </w:rPr>
        <w:t>Espero que mi solicitud no suponga ningún inconveniente</w:t>
      </w:r>
      <w:r>
        <w:rPr>
          <w:rFonts w:ascii="Arial" w:hAnsi="Arial" w:cs="Arial"/>
          <w:sz w:val="22"/>
          <w:szCs w:val="22"/>
        </w:rPr>
        <w:t xml:space="preserve"> en la planificación </w:t>
      </w:r>
      <w:r w:rsidRPr="00E732BE">
        <w:rPr>
          <w:rFonts w:ascii="Arial" w:hAnsi="Arial" w:cs="Arial"/>
          <w:sz w:val="22"/>
          <w:szCs w:val="22"/>
        </w:rPr>
        <w:t xml:space="preserve">y sea aceptada por la </w:t>
      </w:r>
      <w:r>
        <w:rPr>
          <w:rFonts w:ascii="Arial" w:hAnsi="Arial" w:cs="Arial"/>
          <w:sz w:val="22"/>
          <w:szCs w:val="22"/>
        </w:rPr>
        <w:t>institución</w:t>
      </w:r>
      <w:r w:rsidRPr="00E732BE">
        <w:rPr>
          <w:rFonts w:ascii="Arial" w:hAnsi="Arial" w:cs="Arial"/>
          <w:sz w:val="22"/>
          <w:szCs w:val="22"/>
        </w:rPr>
        <w:t>.</w:t>
      </w:r>
    </w:p>
    <w:p w14:paraId="46361288" w14:textId="77777777" w:rsidR="000161DC" w:rsidRDefault="000161DC" w:rsidP="000161DC">
      <w:pPr>
        <w:jc w:val="both"/>
        <w:rPr>
          <w:rFonts w:ascii="Arial" w:hAnsi="Arial" w:cs="Arial"/>
          <w:sz w:val="22"/>
          <w:szCs w:val="22"/>
        </w:rPr>
      </w:pPr>
    </w:p>
    <w:p w14:paraId="2371D189" w14:textId="77777777" w:rsidR="000161DC" w:rsidRPr="005D1F4B" w:rsidRDefault="000161DC" w:rsidP="000161DC">
      <w:pPr>
        <w:jc w:val="both"/>
        <w:rPr>
          <w:rFonts w:ascii="Arial" w:hAnsi="Arial" w:cs="Arial"/>
          <w:sz w:val="22"/>
          <w:szCs w:val="22"/>
        </w:rPr>
      </w:pPr>
      <w:r w:rsidRPr="005D1F4B">
        <w:rPr>
          <w:rFonts w:ascii="Arial" w:hAnsi="Arial" w:cs="Arial"/>
          <w:sz w:val="22"/>
          <w:szCs w:val="22"/>
        </w:rPr>
        <w:t xml:space="preserve">Atentamente, </w:t>
      </w:r>
    </w:p>
    <w:p w14:paraId="60803E59" w14:textId="77777777" w:rsidR="000161DC" w:rsidRPr="005D1F4B" w:rsidRDefault="000161DC" w:rsidP="000161DC">
      <w:pPr>
        <w:rPr>
          <w:rFonts w:ascii="Arial" w:hAnsi="Arial" w:cs="Arial"/>
          <w:b/>
          <w:bCs/>
          <w:sz w:val="22"/>
          <w:szCs w:val="22"/>
        </w:rPr>
      </w:pPr>
    </w:p>
    <w:p w14:paraId="32E4C469" w14:textId="77777777" w:rsidR="000161DC" w:rsidRDefault="000161DC" w:rsidP="000161DC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D4FAF16" w14:textId="77777777" w:rsidR="000161DC" w:rsidRDefault="000161DC" w:rsidP="000161DC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4FCA8A6" w14:textId="77777777" w:rsidR="000161DC" w:rsidRDefault="000161DC" w:rsidP="000161DC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Titulo</w:t>
      </w:r>
      <w:r w:rsidRPr="005D1F4B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  <w:r w:rsidRPr="00AC7674">
        <w:rPr>
          <w:rFonts w:ascii="Arial" w:hAnsi="Arial" w:cs="Arial"/>
          <w:color w:val="808080" w:themeColor="background1" w:themeShade="80"/>
          <w:sz w:val="22"/>
          <w:szCs w:val="22"/>
        </w:rPr>
        <w:t>Nombres y apellidos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</w:p>
    <w:p w14:paraId="2BDEB0FD" w14:textId="77777777" w:rsidR="000161DC" w:rsidRPr="005D1F4B" w:rsidRDefault="000161DC" w:rsidP="000161DC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Nro. identificación</w:t>
      </w:r>
    </w:p>
    <w:p w14:paraId="193894BB" w14:textId="77777777" w:rsidR="000161DC" w:rsidRDefault="000161DC" w:rsidP="000161DC">
      <w:pPr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AUTORIDAD - DIRECTOR/A - DECANO/A DE ……</w:t>
      </w:r>
    </w:p>
    <w:p w14:paraId="2AAE93F7" w14:textId="77777777" w:rsidR="000161DC" w:rsidRDefault="000161DC" w:rsidP="000161DC">
      <w:pPr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66F2FE5" w14:textId="77777777" w:rsidR="000161DC" w:rsidRDefault="000161DC" w:rsidP="000161DC">
      <w:pPr>
        <w:jc w:val="both"/>
        <w:rPr>
          <w:rFonts w:ascii="Arial" w:hAnsi="Arial" w:cs="Arial"/>
          <w:sz w:val="22"/>
          <w:szCs w:val="22"/>
        </w:rPr>
      </w:pPr>
    </w:p>
    <w:p w14:paraId="728D0A67" w14:textId="77777777" w:rsidR="000161DC" w:rsidRPr="005C1BFE" w:rsidRDefault="000161DC" w:rsidP="000161DC">
      <w:pPr>
        <w:jc w:val="both"/>
        <w:rPr>
          <w:rFonts w:ascii="Arial" w:hAnsi="Arial" w:cs="Arial"/>
          <w:sz w:val="20"/>
          <w:szCs w:val="20"/>
        </w:rPr>
      </w:pPr>
      <w:r w:rsidRPr="005C1BFE">
        <w:rPr>
          <w:rFonts w:ascii="Arial" w:hAnsi="Arial" w:cs="Arial"/>
          <w:sz w:val="20"/>
          <w:szCs w:val="20"/>
        </w:rPr>
        <w:t xml:space="preserve">Firma de conformidad </w:t>
      </w:r>
    </w:p>
    <w:p w14:paraId="27D503AF" w14:textId="78C7C8BA" w:rsidR="000161DC" w:rsidRPr="005C1BFE" w:rsidRDefault="000161DC" w:rsidP="000161DC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C1BFE">
        <w:rPr>
          <w:rFonts w:ascii="Arial" w:hAnsi="Arial" w:cs="Arial"/>
          <w:sz w:val="20"/>
          <w:szCs w:val="20"/>
        </w:rPr>
        <w:t xml:space="preserve">del servidor: </w:t>
      </w:r>
      <w:r w:rsidRPr="005C1BFE">
        <w:rPr>
          <w:rFonts w:ascii="Arial" w:hAnsi="Arial" w:cs="Arial"/>
          <w:sz w:val="20"/>
          <w:szCs w:val="20"/>
        </w:rPr>
        <w:tab/>
      </w:r>
      <w:r w:rsidRPr="005C1BFE">
        <w:rPr>
          <w:rFonts w:ascii="Arial" w:hAnsi="Arial" w:cs="Arial"/>
          <w:color w:val="808080" w:themeColor="background1" w:themeShade="80"/>
          <w:sz w:val="20"/>
          <w:szCs w:val="20"/>
        </w:rPr>
        <w:t>Titulo. Nombres y apellidos.</w:t>
      </w:r>
    </w:p>
    <w:p w14:paraId="31FB2A90" w14:textId="77777777" w:rsidR="000161DC" w:rsidRPr="005C1BFE" w:rsidRDefault="000161DC" w:rsidP="000161DC">
      <w:pPr>
        <w:ind w:left="2124" w:firstLine="708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C1BFE">
        <w:rPr>
          <w:rFonts w:ascii="Arial" w:hAnsi="Arial" w:cs="Arial"/>
          <w:color w:val="808080" w:themeColor="background1" w:themeShade="80"/>
          <w:sz w:val="20"/>
          <w:szCs w:val="20"/>
        </w:rPr>
        <w:t>Nro. identificación</w:t>
      </w:r>
    </w:p>
    <w:p w14:paraId="0B9CB5ED" w14:textId="77777777" w:rsidR="000161DC" w:rsidRDefault="000161DC" w:rsidP="000161DC">
      <w:pPr>
        <w:jc w:val="both"/>
        <w:rPr>
          <w:rFonts w:ascii="Arial" w:hAnsi="Arial" w:cs="Arial"/>
          <w:sz w:val="22"/>
          <w:szCs w:val="22"/>
        </w:rPr>
      </w:pPr>
    </w:p>
    <w:p w14:paraId="21E3822F" w14:textId="77777777" w:rsidR="00307FC4" w:rsidRDefault="00307FC4" w:rsidP="005D1F4B">
      <w:pPr>
        <w:jc w:val="both"/>
        <w:rPr>
          <w:rFonts w:ascii="Arial" w:hAnsi="Arial" w:cs="Arial"/>
          <w:sz w:val="22"/>
          <w:szCs w:val="22"/>
        </w:rPr>
      </w:pPr>
    </w:p>
    <w:sectPr w:rsidR="00307FC4" w:rsidSect="001647C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701" w:right="1418" w:bottom="1134" w:left="1701" w:header="567" w:footer="94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6809" w14:textId="77777777" w:rsidR="001647C0" w:rsidRDefault="001647C0">
      <w:r>
        <w:separator/>
      </w:r>
    </w:p>
  </w:endnote>
  <w:endnote w:type="continuationSeparator" w:id="0">
    <w:p w14:paraId="59F09215" w14:textId="77777777" w:rsidR="001647C0" w:rsidRDefault="001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5EBF" w14:textId="77777777" w:rsidR="00BE3409" w:rsidRDefault="00BE3409">
    <w:pPr>
      <w:pStyle w:val="Piedepgina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1740" w14:textId="77777777" w:rsidR="001647C0" w:rsidRDefault="001647C0">
      <w:r>
        <w:separator/>
      </w:r>
    </w:p>
  </w:footnote>
  <w:footnote w:type="continuationSeparator" w:id="0">
    <w:p w14:paraId="5E44D21D" w14:textId="77777777" w:rsidR="001647C0" w:rsidRDefault="0016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8926" w:type="dxa"/>
      <w:jc w:val="center"/>
      <w:tblLayout w:type="fixed"/>
      <w:tblLook w:val="04A0" w:firstRow="1" w:lastRow="0" w:firstColumn="1" w:lastColumn="0" w:noHBand="0" w:noVBand="1"/>
    </w:tblPr>
    <w:tblGrid>
      <w:gridCol w:w="1413"/>
      <w:gridCol w:w="5103"/>
      <w:gridCol w:w="2410"/>
    </w:tblGrid>
    <w:tr w:rsidR="00BE3409" w:rsidRPr="00DA55CE" w14:paraId="626FD78E" w14:textId="77777777" w:rsidTr="009D7A17">
      <w:trPr>
        <w:trHeight w:val="283"/>
        <w:jc w:val="center"/>
      </w:trPr>
      <w:tc>
        <w:tcPr>
          <w:tcW w:w="1413" w:type="dxa"/>
          <w:vMerge w:val="restart"/>
        </w:tcPr>
        <w:p w14:paraId="09073729" w14:textId="77777777" w:rsidR="00BE3409" w:rsidRPr="00DA55CE" w:rsidRDefault="00BE3409" w:rsidP="003365CC">
          <w:pPr>
            <w:spacing w:line="276" w:lineRule="auto"/>
            <w:jc w:val="center"/>
            <w:rPr>
              <w:rFonts w:ascii="Calibri" w:hAnsi="Calibri"/>
              <w:sz w:val="22"/>
              <w:szCs w:val="22"/>
              <w:lang w:val="es-ES"/>
            </w:rPr>
          </w:pPr>
          <w:r w:rsidRPr="00DA55CE">
            <w:rPr>
              <w:rFonts w:ascii="Calibri" w:hAnsi="Calibri"/>
              <w:noProof/>
              <w:sz w:val="22"/>
              <w:szCs w:val="22"/>
              <w:lang w:val="es-ES"/>
            </w:rPr>
            <w:drawing>
              <wp:inline distT="0" distB="0" distL="0" distR="0" wp14:anchorId="7F84D1FC" wp14:editId="75A4A502">
                <wp:extent cx="742950" cy="723265"/>
                <wp:effectExtent l="0" t="0" r="0" b="635"/>
                <wp:docPr id="48" name="Imagen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534" cy="72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nil"/>
          </w:tcBorders>
          <w:vAlign w:val="center"/>
        </w:tcPr>
        <w:p w14:paraId="74DBD8D6" w14:textId="77777777" w:rsidR="00BE3409" w:rsidRPr="009D7A17" w:rsidRDefault="00BE3409" w:rsidP="003365CC">
          <w:pPr>
            <w:spacing w:line="276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9D7A17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410" w:type="dxa"/>
          <w:vMerge w:val="restart"/>
          <w:vAlign w:val="center"/>
        </w:tcPr>
        <w:p w14:paraId="311A8BBE" w14:textId="632E07E0" w:rsidR="00BE3409" w:rsidRPr="009D7A17" w:rsidRDefault="00BE3409" w:rsidP="003365CC">
          <w:pPr>
            <w:spacing w:before="100" w:line="276" w:lineRule="auto"/>
            <w:ind w:left="-57" w:right="-57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9D7A17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CÓDIGO: </w:t>
          </w:r>
          <w:r w:rsidR="00B8440C">
            <w:rPr>
              <w:rFonts w:ascii="Arial" w:hAnsi="Arial" w:cs="Arial"/>
              <w:b/>
              <w:sz w:val="18"/>
              <w:szCs w:val="18"/>
              <w:lang w:val="es-ES"/>
            </w:rPr>
            <w:t>PHM</w:t>
          </w:r>
          <w:r w:rsidRPr="009D7A17">
            <w:rPr>
              <w:rFonts w:ascii="Arial" w:hAnsi="Arial" w:cs="Arial"/>
              <w:b/>
              <w:sz w:val="18"/>
              <w:szCs w:val="18"/>
              <w:lang w:val="es-ES"/>
            </w:rPr>
            <w:t>-0</w:t>
          </w:r>
          <w:r w:rsidR="00B8440C">
            <w:rPr>
              <w:rFonts w:ascii="Arial" w:hAnsi="Arial" w:cs="Arial"/>
              <w:b/>
              <w:sz w:val="18"/>
              <w:szCs w:val="18"/>
              <w:lang w:val="es-ES"/>
            </w:rPr>
            <w:t>7</w:t>
          </w:r>
          <w:r w:rsidRPr="009D7A17">
            <w:rPr>
              <w:rFonts w:ascii="Arial" w:hAnsi="Arial" w:cs="Arial"/>
              <w:b/>
              <w:sz w:val="18"/>
              <w:szCs w:val="18"/>
              <w:lang w:val="es-ES"/>
            </w:rPr>
            <w:t>-F-00</w:t>
          </w:r>
          <w:r w:rsidR="00C02C32">
            <w:rPr>
              <w:rFonts w:ascii="Arial" w:hAnsi="Arial" w:cs="Arial"/>
              <w:b/>
              <w:sz w:val="18"/>
              <w:szCs w:val="18"/>
              <w:lang w:val="es-ES"/>
            </w:rPr>
            <w:t>2</w:t>
          </w:r>
          <w:r w:rsidRPr="009D7A17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</w:p>
      </w:tc>
    </w:tr>
    <w:tr w:rsidR="00BE3409" w:rsidRPr="00DA55CE" w14:paraId="54F15F09" w14:textId="77777777" w:rsidTr="009D7A17">
      <w:trPr>
        <w:trHeight w:val="40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77AD5320" w14:textId="77777777" w:rsidR="00BE3409" w:rsidRPr="00DA55CE" w:rsidRDefault="00BE3409" w:rsidP="003365CC">
          <w:pPr>
            <w:spacing w:line="276" w:lineRule="auto"/>
            <w:rPr>
              <w:rFonts w:ascii="Calibri" w:hAnsi="Calibri"/>
              <w:sz w:val="22"/>
              <w:szCs w:val="22"/>
              <w:lang w:val="es-ES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</w:tcBorders>
        </w:tcPr>
        <w:p w14:paraId="4F5AEC15" w14:textId="26367824" w:rsidR="00BE3409" w:rsidRPr="009D7A17" w:rsidRDefault="004330D6" w:rsidP="00C02C32">
          <w:pPr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953B91">
            <w:rPr>
              <w:rFonts w:ascii="Arial" w:hAnsi="Arial" w:cs="Arial"/>
              <w:b/>
              <w:sz w:val="18"/>
              <w:szCs w:val="18"/>
              <w:lang w:val="es-ES"/>
            </w:rPr>
            <w:t>SOLICITUD DE MODIFICATORIA DEL CALENDARIO DE VACACIONES</w:t>
          </w:r>
        </w:p>
      </w:tc>
      <w:tc>
        <w:tcPr>
          <w:tcW w:w="2410" w:type="dxa"/>
          <w:vMerge/>
          <w:vAlign w:val="center"/>
        </w:tcPr>
        <w:p w14:paraId="6E1FCC66" w14:textId="77777777" w:rsidR="00BE3409" w:rsidRPr="009D7A17" w:rsidRDefault="00BE3409" w:rsidP="003365CC">
          <w:pPr>
            <w:spacing w:line="276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</w:p>
      </w:tc>
    </w:tr>
    <w:tr w:rsidR="00BE3409" w:rsidRPr="00DA55CE" w14:paraId="6C3FB3F4" w14:textId="77777777" w:rsidTr="009D7A17">
      <w:trPr>
        <w:trHeight w:val="141"/>
        <w:jc w:val="center"/>
      </w:trPr>
      <w:tc>
        <w:tcPr>
          <w:tcW w:w="1413" w:type="dxa"/>
          <w:vMerge/>
        </w:tcPr>
        <w:p w14:paraId="4AD7D162" w14:textId="77777777" w:rsidR="00BE3409" w:rsidRPr="00DA55CE" w:rsidRDefault="00BE3409" w:rsidP="003365CC">
          <w:pPr>
            <w:spacing w:line="276" w:lineRule="auto"/>
            <w:rPr>
              <w:rFonts w:ascii="Calibri" w:hAnsi="Calibri"/>
              <w:sz w:val="22"/>
              <w:szCs w:val="22"/>
              <w:lang w:val="es-ES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</w:tcBorders>
          <w:vAlign w:val="center"/>
        </w:tcPr>
        <w:p w14:paraId="548872C5" w14:textId="3FADA501" w:rsidR="00BE3409" w:rsidRPr="009D7A17" w:rsidRDefault="00BE3409" w:rsidP="003365CC">
          <w:pPr>
            <w:spacing w:line="276" w:lineRule="auto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9D7A17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PROCEDIMIENTO: </w:t>
          </w:r>
          <w:r w:rsidR="004330D6" w:rsidRPr="001867E1">
            <w:rPr>
              <w:rFonts w:ascii="Arial" w:hAnsi="Arial" w:cs="Arial"/>
              <w:b/>
              <w:sz w:val="18"/>
              <w:szCs w:val="18"/>
              <w:lang w:val="es-EC"/>
            </w:rPr>
            <w:t>VACACIONES</w:t>
          </w:r>
          <w:r w:rsidR="004330D6">
            <w:rPr>
              <w:rFonts w:ascii="Arial" w:hAnsi="Arial" w:cs="Arial"/>
              <w:b/>
              <w:sz w:val="18"/>
              <w:szCs w:val="18"/>
              <w:lang w:val="es-EC"/>
            </w:rPr>
            <w:t xml:space="preserve"> PERSONAL ULEAM.</w:t>
          </w:r>
        </w:p>
      </w:tc>
      <w:tc>
        <w:tcPr>
          <w:tcW w:w="2410" w:type="dxa"/>
          <w:vAlign w:val="center"/>
        </w:tcPr>
        <w:p w14:paraId="11A7C510" w14:textId="24BCA163" w:rsidR="00BE3409" w:rsidRPr="009D7A17" w:rsidRDefault="00BE3409" w:rsidP="00C02C32">
          <w:pPr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9D7A17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REVISIÓN: </w:t>
          </w:r>
          <w:r w:rsidR="009D7A17" w:rsidRPr="009D7A17">
            <w:rPr>
              <w:rFonts w:ascii="Arial" w:hAnsi="Arial" w:cs="Arial"/>
              <w:b/>
              <w:sz w:val="18"/>
              <w:szCs w:val="18"/>
              <w:lang w:val="es-ES"/>
            </w:rPr>
            <w:t>1</w:t>
          </w:r>
        </w:p>
      </w:tc>
    </w:tr>
    <w:tr w:rsidR="00BE3409" w:rsidRPr="00DA55CE" w14:paraId="41650B9A" w14:textId="77777777" w:rsidTr="009D7A17">
      <w:trPr>
        <w:trHeight w:val="283"/>
        <w:jc w:val="center"/>
      </w:trPr>
      <w:tc>
        <w:tcPr>
          <w:tcW w:w="1413" w:type="dxa"/>
          <w:vMerge/>
        </w:tcPr>
        <w:p w14:paraId="62E779DF" w14:textId="77777777" w:rsidR="00BE3409" w:rsidRPr="00DA55CE" w:rsidRDefault="00BE3409" w:rsidP="003365CC">
          <w:pPr>
            <w:spacing w:line="276" w:lineRule="auto"/>
            <w:rPr>
              <w:rFonts w:ascii="Calibri" w:hAnsi="Calibri"/>
              <w:sz w:val="22"/>
              <w:szCs w:val="22"/>
              <w:lang w:val="es-ES"/>
            </w:rPr>
          </w:pPr>
        </w:p>
      </w:tc>
      <w:tc>
        <w:tcPr>
          <w:tcW w:w="5103" w:type="dxa"/>
          <w:vMerge/>
        </w:tcPr>
        <w:p w14:paraId="653B3EF2" w14:textId="77777777" w:rsidR="00BE3409" w:rsidRPr="009D7A17" w:rsidRDefault="00BE3409" w:rsidP="003365CC">
          <w:pPr>
            <w:spacing w:line="276" w:lineRule="auto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410" w:type="dxa"/>
          <w:vAlign w:val="center"/>
        </w:tcPr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698975096"/>
            <w:docPartObj>
              <w:docPartGallery w:val="Page Numbers (Top of Page)"/>
              <w:docPartUnique/>
            </w:docPartObj>
          </w:sdtPr>
          <w:sdtContent>
            <w:p w14:paraId="2CEAA913" w14:textId="77777777" w:rsidR="00BE3409" w:rsidRPr="009D7A17" w:rsidRDefault="00BE3409" w:rsidP="00C02C32">
              <w:pPr>
                <w:spacing w:line="276" w:lineRule="auto"/>
                <w:jc w:val="center"/>
                <w:rPr>
                  <w:rFonts w:ascii="Arial" w:hAnsi="Arial" w:cs="Arial"/>
                  <w:sz w:val="18"/>
                  <w:szCs w:val="18"/>
                  <w:lang w:val="es-ES"/>
                </w:rPr>
              </w:pP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Página </w:t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begin"/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instrText xml:space="preserve"> PAGE </w:instrText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separate"/>
              </w:r>
              <w:r w:rsidR="001F0579" w:rsidRPr="009D7A17">
                <w:rPr>
                  <w:rFonts w:ascii="Arial" w:hAnsi="Arial" w:cs="Arial"/>
                  <w:noProof/>
                  <w:sz w:val="18"/>
                  <w:szCs w:val="18"/>
                  <w:lang w:val="es-ES"/>
                </w:rPr>
                <w:t>1</w:t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end"/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 de </w:t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begin"/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instrText xml:space="preserve"> NUMPAGES  </w:instrText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separate"/>
              </w:r>
              <w:r w:rsidR="001F0579" w:rsidRPr="009D7A17">
                <w:rPr>
                  <w:rFonts w:ascii="Arial" w:hAnsi="Arial" w:cs="Arial"/>
                  <w:noProof/>
                  <w:sz w:val="18"/>
                  <w:szCs w:val="18"/>
                  <w:lang w:val="es-ES"/>
                </w:rPr>
                <w:t>1</w:t>
              </w:r>
              <w:r w:rsidRPr="009D7A17">
                <w:rPr>
                  <w:rFonts w:ascii="Arial" w:hAnsi="Arial" w:cs="Arial"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7B026176" w14:textId="77777777" w:rsidR="001F0579" w:rsidRDefault="001F0579" w:rsidP="00C65BEF">
    <w:pPr>
      <w:pStyle w:val="Encabezado"/>
      <w:tabs>
        <w:tab w:val="clear" w:pos="4252"/>
        <w:tab w:val="clear" w:pos="8504"/>
        <w:tab w:val="left" w:pos="1200"/>
      </w:tabs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E0E0" w14:textId="77777777" w:rsidR="00BE3409" w:rsidRDefault="00BE3409" w:rsidP="00F031D8">
    <w:pPr>
      <w:pStyle w:val="Encabezado"/>
      <w:ind w:hanging="1467"/>
    </w:pPr>
    <w:r>
      <w:rPr>
        <w:noProof/>
        <w:lang w:val="es-ES"/>
      </w:rPr>
      <w:drawing>
        <wp:inline distT="0" distB="0" distL="0" distR="0" wp14:anchorId="1FAEE3B1" wp14:editId="1361C755">
          <wp:extent cx="1819275" cy="1085850"/>
          <wp:effectExtent l="0" t="0" r="9525" b="0"/>
          <wp:docPr id="49" name="Imagen 49" descr="Princip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ncipal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203"/>
    <w:multiLevelType w:val="hybridMultilevel"/>
    <w:tmpl w:val="A8B6BFEA"/>
    <w:lvl w:ilvl="0" w:tplc="FBCAFF5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328E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80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E6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E4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A02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0D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4B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F8D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3066"/>
    <w:multiLevelType w:val="singleLevel"/>
    <w:tmpl w:val="F29A8F38"/>
    <w:lvl w:ilvl="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 w15:restartNumberingAfterBreak="0">
    <w:nsid w:val="3F526102"/>
    <w:multiLevelType w:val="hybridMultilevel"/>
    <w:tmpl w:val="88D851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0DAA"/>
    <w:multiLevelType w:val="hybridMultilevel"/>
    <w:tmpl w:val="A8B6BFEA"/>
    <w:lvl w:ilvl="0" w:tplc="EF30B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3882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22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08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07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140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08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C7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EAF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6596"/>
    <w:multiLevelType w:val="hybridMultilevel"/>
    <w:tmpl w:val="F85ED3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86CED"/>
    <w:multiLevelType w:val="singleLevel"/>
    <w:tmpl w:val="F29A8F38"/>
    <w:lvl w:ilvl="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 w16cid:durableId="1544291432">
    <w:abstractNumId w:val="3"/>
  </w:num>
  <w:num w:numId="2" w16cid:durableId="327439350">
    <w:abstractNumId w:val="0"/>
  </w:num>
  <w:num w:numId="3" w16cid:durableId="697197233">
    <w:abstractNumId w:val="1"/>
  </w:num>
  <w:num w:numId="4" w16cid:durableId="428887522">
    <w:abstractNumId w:val="5"/>
  </w:num>
  <w:num w:numId="5" w16cid:durableId="265502171">
    <w:abstractNumId w:val="2"/>
  </w:num>
  <w:num w:numId="6" w16cid:durableId="1723552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4D"/>
    <w:rsid w:val="00015657"/>
    <w:rsid w:val="000161DC"/>
    <w:rsid w:val="00022FEE"/>
    <w:rsid w:val="00041CAC"/>
    <w:rsid w:val="000426D1"/>
    <w:rsid w:val="00045E01"/>
    <w:rsid w:val="00067A7D"/>
    <w:rsid w:val="00094238"/>
    <w:rsid w:val="00097650"/>
    <w:rsid w:val="000A4208"/>
    <w:rsid w:val="000A7B6B"/>
    <w:rsid w:val="000B62F0"/>
    <w:rsid w:val="000B6F3C"/>
    <w:rsid w:val="000C4EEF"/>
    <w:rsid w:val="000D7F98"/>
    <w:rsid w:val="00102DA6"/>
    <w:rsid w:val="00116081"/>
    <w:rsid w:val="00143D19"/>
    <w:rsid w:val="00150F4D"/>
    <w:rsid w:val="001564A5"/>
    <w:rsid w:val="001647C0"/>
    <w:rsid w:val="001671B5"/>
    <w:rsid w:val="00177C44"/>
    <w:rsid w:val="00181B70"/>
    <w:rsid w:val="0018309F"/>
    <w:rsid w:val="001867E1"/>
    <w:rsid w:val="001B46C0"/>
    <w:rsid w:val="001F0579"/>
    <w:rsid w:val="001F636B"/>
    <w:rsid w:val="00207C3B"/>
    <w:rsid w:val="002221B1"/>
    <w:rsid w:val="00231368"/>
    <w:rsid w:val="00231C56"/>
    <w:rsid w:val="00245164"/>
    <w:rsid w:val="002570BE"/>
    <w:rsid w:val="002629EB"/>
    <w:rsid w:val="002635F8"/>
    <w:rsid w:val="002757E4"/>
    <w:rsid w:val="00280F48"/>
    <w:rsid w:val="002A045F"/>
    <w:rsid w:val="002B03BE"/>
    <w:rsid w:val="002D6245"/>
    <w:rsid w:val="002F1F63"/>
    <w:rsid w:val="00305730"/>
    <w:rsid w:val="00307FC4"/>
    <w:rsid w:val="003146E5"/>
    <w:rsid w:val="003365CC"/>
    <w:rsid w:val="00350B1D"/>
    <w:rsid w:val="00353D65"/>
    <w:rsid w:val="00354EE1"/>
    <w:rsid w:val="00356084"/>
    <w:rsid w:val="00395444"/>
    <w:rsid w:val="003A12B8"/>
    <w:rsid w:val="003A19CF"/>
    <w:rsid w:val="003A69FA"/>
    <w:rsid w:val="003C65E3"/>
    <w:rsid w:val="003D3E58"/>
    <w:rsid w:val="003D4AF2"/>
    <w:rsid w:val="003F5419"/>
    <w:rsid w:val="003F6EFB"/>
    <w:rsid w:val="00406D2D"/>
    <w:rsid w:val="00430D79"/>
    <w:rsid w:val="00432D53"/>
    <w:rsid w:val="00432E41"/>
    <w:rsid w:val="004330D6"/>
    <w:rsid w:val="00433791"/>
    <w:rsid w:val="00463062"/>
    <w:rsid w:val="00470837"/>
    <w:rsid w:val="00476396"/>
    <w:rsid w:val="00490245"/>
    <w:rsid w:val="00491653"/>
    <w:rsid w:val="00494C16"/>
    <w:rsid w:val="004A3FDE"/>
    <w:rsid w:val="004C6A87"/>
    <w:rsid w:val="004D01DE"/>
    <w:rsid w:val="004D2720"/>
    <w:rsid w:val="004D2F4C"/>
    <w:rsid w:val="004E033A"/>
    <w:rsid w:val="004E4917"/>
    <w:rsid w:val="004E6609"/>
    <w:rsid w:val="00512A2A"/>
    <w:rsid w:val="0052178B"/>
    <w:rsid w:val="00543836"/>
    <w:rsid w:val="005516AF"/>
    <w:rsid w:val="00561864"/>
    <w:rsid w:val="00585A2B"/>
    <w:rsid w:val="00593764"/>
    <w:rsid w:val="005A6E82"/>
    <w:rsid w:val="005C1ADD"/>
    <w:rsid w:val="005C1BFE"/>
    <w:rsid w:val="005C39C2"/>
    <w:rsid w:val="005C4DF9"/>
    <w:rsid w:val="005D1F4B"/>
    <w:rsid w:val="005D302B"/>
    <w:rsid w:val="005D4F7B"/>
    <w:rsid w:val="005E609E"/>
    <w:rsid w:val="00601B4D"/>
    <w:rsid w:val="00601DFD"/>
    <w:rsid w:val="0063799D"/>
    <w:rsid w:val="00656224"/>
    <w:rsid w:val="006647AA"/>
    <w:rsid w:val="00692F46"/>
    <w:rsid w:val="0069491B"/>
    <w:rsid w:val="006B46F3"/>
    <w:rsid w:val="006B77AE"/>
    <w:rsid w:val="006B7B4D"/>
    <w:rsid w:val="006E08E6"/>
    <w:rsid w:val="006E6913"/>
    <w:rsid w:val="00703654"/>
    <w:rsid w:val="0070369A"/>
    <w:rsid w:val="00706360"/>
    <w:rsid w:val="007162D7"/>
    <w:rsid w:val="007165AA"/>
    <w:rsid w:val="007453D9"/>
    <w:rsid w:val="00750799"/>
    <w:rsid w:val="00754B8D"/>
    <w:rsid w:val="00773B7D"/>
    <w:rsid w:val="0078506C"/>
    <w:rsid w:val="007A4D0B"/>
    <w:rsid w:val="007B7AFC"/>
    <w:rsid w:val="007C7F35"/>
    <w:rsid w:val="007D6605"/>
    <w:rsid w:val="007F0428"/>
    <w:rsid w:val="00804EAA"/>
    <w:rsid w:val="00817D5D"/>
    <w:rsid w:val="00837D3E"/>
    <w:rsid w:val="00845084"/>
    <w:rsid w:val="00881641"/>
    <w:rsid w:val="00894E65"/>
    <w:rsid w:val="008C1526"/>
    <w:rsid w:val="008C6FBF"/>
    <w:rsid w:val="008E1965"/>
    <w:rsid w:val="008E353C"/>
    <w:rsid w:val="008E60B5"/>
    <w:rsid w:val="008E78A3"/>
    <w:rsid w:val="008F447A"/>
    <w:rsid w:val="00904ADA"/>
    <w:rsid w:val="00914BB3"/>
    <w:rsid w:val="00953B91"/>
    <w:rsid w:val="00981449"/>
    <w:rsid w:val="0098193F"/>
    <w:rsid w:val="009829BE"/>
    <w:rsid w:val="0099129F"/>
    <w:rsid w:val="0099257A"/>
    <w:rsid w:val="00997456"/>
    <w:rsid w:val="009B0BBB"/>
    <w:rsid w:val="009B47A3"/>
    <w:rsid w:val="009D0F14"/>
    <w:rsid w:val="009D53CA"/>
    <w:rsid w:val="009D788A"/>
    <w:rsid w:val="009D7A17"/>
    <w:rsid w:val="009E2D8D"/>
    <w:rsid w:val="009E4934"/>
    <w:rsid w:val="00A52636"/>
    <w:rsid w:val="00A544BD"/>
    <w:rsid w:val="00A66935"/>
    <w:rsid w:val="00A73939"/>
    <w:rsid w:val="00A82FB6"/>
    <w:rsid w:val="00AB2FC0"/>
    <w:rsid w:val="00AC7674"/>
    <w:rsid w:val="00AD1301"/>
    <w:rsid w:val="00AF0BB7"/>
    <w:rsid w:val="00B0194A"/>
    <w:rsid w:val="00B15B55"/>
    <w:rsid w:val="00B20C1B"/>
    <w:rsid w:val="00B35A9D"/>
    <w:rsid w:val="00B56302"/>
    <w:rsid w:val="00B75B18"/>
    <w:rsid w:val="00B8108B"/>
    <w:rsid w:val="00B8440C"/>
    <w:rsid w:val="00BA31C7"/>
    <w:rsid w:val="00BB1C25"/>
    <w:rsid w:val="00BC780E"/>
    <w:rsid w:val="00BD5B5D"/>
    <w:rsid w:val="00BE3409"/>
    <w:rsid w:val="00BF557A"/>
    <w:rsid w:val="00C02C32"/>
    <w:rsid w:val="00C07329"/>
    <w:rsid w:val="00C11E7A"/>
    <w:rsid w:val="00C248CF"/>
    <w:rsid w:val="00C56B73"/>
    <w:rsid w:val="00C65BEF"/>
    <w:rsid w:val="00C66CF2"/>
    <w:rsid w:val="00C7409D"/>
    <w:rsid w:val="00C83BAB"/>
    <w:rsid w:val="00CA14A4"/>
    <w:rsid w:val="00CB285C"/>
    <w:rsid w:val="00CB7EFD"/>
    <w:rsid w:val="00CC3831"/>
    <w:rsid w:val="00CD2BFC"/>
    <w:rsid w:val="00CD42DB"/>
    <w:rsid w:val="00CE7EB6"/>
    <w:rsid w:val="00CF6B19"/>
    <w:rsid w:val="00D62E75"/>
    <w:rsid w:val="00D63F61"/>
    <w:rsid w:val="00DA55CE"/>
    <w:rsid w:val="00DA76B8"/>
    <w:rsid w:val="00DC667B"/>
    <w:rsid w:val="00DD0812"/>
    <w:rsid w:val="00DE7CAD"/>
    <w:rsid w:val="00DF08C3"/>
    <w:rsid w:val="00E27BD3"/>
    <w:rsid w:val="00E30932"/>
    <w:rsid w:val="00E34525"/>
    <w:rsid w:val="00E40EDF"/>
    <w:rsid w:val="00E504B3"/>
    <w:rsid w:val="00E51378"/>
    <w:rsid w:val="00E5642D"/>
    <w:rsid w:val="00E64BE3"/>
    <w:rsid w:val="00E73099"/>
    <w:rsid w:val="00E732BE"/>
    <w:rsid w:val="00E815DD"/>
    <w:rsid w:val="00E84FB6"/>
    <w:rsid w:val="00E93D98"/>
    <w:rsid w:val="00EA0B0E"/>
    <w:rsid w:val="00EB1687"/>
    <w:rsid w:val="00EB2970"/>
    <w:rsid w:val="00ED7F2C"/>
    <w:rsid w:val="00EE6193"/>
    <w:rsid w:val="00EF6523"/>
    <w:rsid w:val="00F031D8"/>
    <w:rsid w:val="00F26387"/>
    <w:rsid w:val="00F42A14"/>
    <w:rsid w:val="00F86D0E"/>
    <w:rsid w:val="00FC1500"/>
    <w:rsid w:val="00FE2DE3"/>
    <w:rsid w:val="00FF13E8"/>
    <w:rsid w:val="00FF1A4D"/>
    <w:rsid w:val="456BBB93"/>
    <w:rsid w:val="67E7D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4EC536"/>
  <w15:docId w15:val="{C744D543-5686-4DD1-A613-378B8B33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A0B0E"/>
    <w:pPr>
      <w:keepNext/>
      <w:jc w:val="center"/>
      <w:outlineLvl w:val="1"/>
    </w:pPr>
    <w:rPr>
      <w:rFonts w:ascii="Times New Roman" w:hAnsi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before="80" w:after="80"/>
      <w:ind w:left="567" w:hanging="567"/>
      <w:jc w:val="both"/>
    </w:pPr>
    <w:rPr>
      <w:rFonts w:ascii="Univers" w:hAnsi="Univers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80" w:after="80"/>
      <w:ind w:left="567" w:hanging="567"/>
      <w:jc w:val="both"/>
    </w:pPr>
    <w:rPr>
      <w:rFonts w:ascii="Univers" w:hAnsi="Univers"/>
      <w:szCs w:val="20"/>
    </w:rPr>
  </w:style>
  <w:style w:type="paragraph" w:styleId="Sangra2detindependiente">
    <w:name w:val="Body Text Indent 2"/>
    <w:basedOn w:val="Normal"/>
    <w:pPr>
      <w:spacing w:before="80" w:after="80"/>
      <w:ind w:firstLine="1134"/>
      <w:jc w:val="both"/>
    </w:pPr>
    <w:rPr>
      <w:rFonts w:ascii="Univers" w:hAnsi="Univers"/>
      <w:szCs w:val="20"/>
    </w:rPr>
  </w:style>
  <w:style w:type="paragraph" w:styleId="Sangradetextonormal">
    <w:name w:val="Body Text Indent"/>
    <w:basedOn w:val="Normal"/>
    <w:pPr>
      <w:spacing w:before="120" w:after="120" w:line="288" w:lineRule="auto"/>
      <w:ind w:firstLine="1276"/>
      <w:jc w:val="both"/>
    </w:pPr>
  </w:style>
  <w:style w:type="paragraph" w:styleId="Textodeglobo">
    <w:name w:val="Balloon Text"/>
    <w:basedOn w:val="Normal"/>
    <w:link w:val="TextodegloboCar"/>
    <w:rsid w:val="00EA0B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0B0E"/>
    <w:rPr>
      <w:rFonts w:ascii="Tahoma" w:hAnsi="Tahoma" w:cs="Tahoma"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EA0B0E"/>
    <w:rPr>
      <w:sz w:val="28"/>
    </w:rPr>
  </w:style>
  <w:style w:type="character" w:styleId="Hipervnculo">
    <w:name w:val="Hyperlink"/>
    <w:basedOn w:val="Fuentedeprrafopredeter"/>
    <w:uiPriority w:val="99"/>
    <w:rsid w:val="00CF6B19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A55CE"/>
    <w:rPr>
      <w:rFonts w:ascii="Calibri" w:eastAsia="Calibri" w:hAnsi="Calibr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D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3365CC"/>
    <w:rPr>
      <w:rFonts w:ascii="Univers" w:hAnsi="Univers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8F44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EC" w:eastAsia="en-US"/>
      <w14:ligatures w14:val="standardContextual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rFonts w:ascii="Franklin Gothic Book" w:hAnsi="Franklin Gothic Book"/>
      <w:lang w:val="es-ES_tradnl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_008_097\Documents\Modelos\Modelo%20Membrete%20Neg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Props1.xml><?xml version="1.0" encoding="utf-8"?>
<ds:datastoreItem xmlns:ds="http://schemas.openxmlformats.org/officeDocument/2006/customXml" ds:itemID="{D0167402-1DE2-4C81-8677-1828F352F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71460-7218-4E38-B462-0C352455D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770AD-696E-400A-B3A3-7A3D7AA9A2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024E1-0CCA-4EA0-88E3-FB6961528D37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Membrete Negro</Template>
  <TotalTime>85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con las solicitudes presentadas para ocupar, en Comisión de Servicios, el puesto de trabajo de Jefe de Negociado de Profesorado No Numerario, código RPT: F0AH171, convocado por esa Gerencia el pasado 1 de septiembre,</vt:lpstr>
    </vt:vector>
  </TitlesOfParts>
  <Company>Universidad de Valladolid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con las solicitudes presentadas para ocupar, en Comisión de Servicios, el puesto de trabajo de Jefe de Negociado de Profesorado No Numerario, código RPT: F0AH171, convocado por esa Gerencia el pasado 1 de septiembre,</dc:title>
  <dc:creator>UsuarioUVa</dc:creator>
  <cp:lastModifiedBy>LUIGI ANTONIO ZAMBRANO ZAMBRANO</cp:lastModifiedBy>
  <cp:revision>60</cp:revision>
  <cp:lastPrinted>2018-05-24T13:18:00Z</cp:lastPrinted>
  <dcterms:created xsi:type="dcterms:W3CDTF">2022-08-11T13:47:00Z</dcterms:created>
  <dcterms:modified xsi:type="dcterms:W3CDTF">2024-02-20T13:36:00Z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